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25B1" w14:textId="77777777"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5E6EFF82" wp14:editId="634D1583">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14:paraId="5DDF3CD8" w14:textId="77777777" w:rsidR="00073723" w:rsidRPr="00D81A9A" w:rsidRDefault="00073723" w:rsidP="0065312F">
                            <w:pPr>
                              <w:jc w:val="right"/>
                              <w:rPr>
                                <w:b/>
                                <w:i/>
                                <w:sz w:val="16"/>
                                <w:szCs w:val="16"/>
                              </w:rPr>
                            </w:pPr>
                            <w:r w:rsidRPr="00D81A9A">
                              <w:rPr>
                                <w:b/>
                                <w:i/>
                                <w:sz w:val="16"/>
                                <w:szCs w:val="16"/>
                              </w:rPr>
                              <w:t>PODATKE VPISUJTE S TISKANIMI ČRKAMI.</w:t>
                            </w:r>
                          </w:p>
                          <w:p w14:paraId="582E1AC9" w14:textId="77777777" w:rsidR="00073723" w:rsidRPr="0064379D" w:rsidRDefault="00073723"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w14:anchorId="1F3F2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14:paraId="4C94AA40" w14:textId="77777777"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14:paraId="7E5446DE" w14:textId="77777777"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542F6E40" wp14:editId="3AA57B9F">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79844B97" wp14:editId="6354CEF9">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14:paraId="0799591B" w14:textId="77777777" w:rsidR="00073723" w:rsidRPr="00475618" w:rsidRDefault="00073723" w:rsidP="003C3962">
                            <w:pPr>
                              <w:rPr>
                                <w:b/>
                                <w:i/>
                                <w:sz w:val="14"/>
                                <w:szCs w:val="14"/>
                              </w:rPr>
                            </w:pPr>
                            <w:r w:rsidRPr="00475618">
                              <w:rPr>
                                <w:b/>
                                <w:i/>
                                <w:sz w:val="14"/>
                                <w:szCs w:val="14"/>
                              </w:rPr>
                              <w:t>IZPOLNI VRTEC</w:t>
                            </w:r>
                          </w:p>
                          <w:p w14:paraId="20FC060D" w14:textId="77777777"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14:paraId="7F80DEC2" w14:textId="77777777" w:rsidR="00073723" w:rsidRDefault="00073723"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47950EAF" wp14:editId="3C611C74">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748D4F8D" wp14:editId="6C31C403">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4C39A797" wp14:editId="5ADF3979">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0ACCD32" wp14:editId="4048C2C4">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4264BD9B" wp14:editId="2DCACC6F">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14:paraId="022FA8E4" w14:textId="77777777" w:rsidR="0065312F" w:rsidRPr="00073723" w:rsidRDefault="0065312F" w:rsidP="0065312F">
      <w:pPr>
        <w:jc w:val="center"/>
        <w:rPr>
          <w:i/>
          <w:sz w:val="18"/>
        </w:rPr>
      </w:pPr>
    </w:p>
    <w:p w14:paraId="796ED837" w14:textId="77777777" w:rsidR="0065312F" w:rsidRPr="00073723" w:rsidRDefault="0065312F" w:rsidP="0065312F">
      <w:pPr>
        <w:jc w:val="center"/>
        <w:rPr>
          <w:i/>
          <w:sz w:val="18"/>
        </w:rPr>
      </w:pPr>
    </w:p>
    <w:p w14:paraId="2C69A853" w14:textId="77777777" w:rsidR="0065312F" w:rsidRPr="00073723" w:rsidRDefault="0065312F" w:rsidP="0065312F">
      <w:pPr>
        <w:jc w:val="center"/>
        <w:rPr>
          <w:i/>
          <w:sz w:val="18"/>
        </w:rPr>
      </w:pPr>
    </w:p>
    <w:p w14:paraId="6C6B49BF" w14:textId="77777777"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9214E6" w:rsidRPr="00073723">
        <w:rPr>
          <w:rFonts w:cs="Arial"/>
          <w:b/>
          <w:sz w:val="24"/>
          <w:szCs w:val="28"/>
          <w14:shadow w14:blurRad="50800" w14:dist="38100" w14:dir="2700000" w14:sx="100000" w14:sy="100000" w14:kx="0" w14:ky="0" w14:algn="tl">
            <w14:srgbClr w14:val="000000">
              <w14:alpha w14:val="60000"/>
            </w14:srgbClr>
          </w14:shadow>
        </w:rPr>
        <w:t>2021</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9214E6" w:rsidRPr="00073723">
        <w:rPr>
          <w:rFonts w:cs="Arial"/>
          <w:b/>
          <w:sz w:val="24"/>
          <w:szCs w:val="28"/>
          <w14:shadow w14:blurRad="50800" w14:dist="38100" w14:dir="2700000" w14:sx="100000" w14:sy="100000" w14:kx="0" w14:ky="0" w14:algn="tl">
            <w14:srgbClr w14:val="000000">
              <w14:alpha w14:val="60000"/>
            </w14:srgbClr>
          </w14:shadow>
        </w:rPr>
        <w:t>2022</w:t>
      </w:r>
    </w:p>
    <w:p w14:paraId="6AF91D2B" w14:textId="77777777" w:rsidR="0065312F" w:rsidRPr="00073723" w:rsidRDefault="0065312F" w:rsidP="00A34F25">
      <w:pPr>
        <w:jc w:val="both"/>
        <w:rPr>
          <w:rFonts w:cs="Arial"/>
          <w:sz w:val="14"/>
          <w:szCs w:val="16"/>
        </w:rPr>
      </w:pPr>
    </w:p>
    <w:p w14:paraId="71E0F354" w14:textId="77777777"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14:paraId="5DE3CF55" w14:textId="77777777"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w14:anchorId="58119218">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14:paraId="0795C66D" w14:textId="77777777"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14:paraId="17E9EF35" w14:textId="77777777" w:rsidR="00D90069" w:rsidRPr="00073723" w:rsidRDefault="00D90069" w:rsidP="00925F60">
      <w:pPr>
        <w:jc w:val="both"/>
        <w:rPr>
          <w:b/>
          <w:sz w:val="20"/>
        </w:rPr>
      </w:pPr>
      <w:r w:rsidRPr="00073723">
        <w:rPr>
          <w:b/>
          <w:sz w:val="20"/>
        </w:rPr>
        <w:t>I. PODATKI O OTROKU</w:t>
      </w:r>
    </w:p>
    <w:p w14:paraId="048A9328" w14:textId="77777777"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w14:anchorId="351E7F68">
          <v:shape id="_x0000_i1095" type="#_x0000_t75" style="width:511.8pt;height:18pt" o:ole="">
            <v:imagedata r:id="rId12" o:title=""/>
          </v:shape>
          <w:control r:id="rId13" w:name="TextBox2" w:shapeid="_x0000_i1095"/>
        </w:object>
      </w:r>
    </w:p>
    <w:p w14:paraId="533C2345" w14:textId="77777777" w:rsidR="00CC327E" w:rsidRPr="00073723" w:rsidRDefault="00CC327E" w:rsidP="00CC327E">
      <w:pPr>
        <w:jc w:val="center"/>
        <w:rPr>
          <w:rFonts w:cs="Arial"/>
          <w:i/>
          <w:sz w:val="14"/>
          <w:szCs w:val="16"/>
        </w:rPr>
      </w:pPr>
      <w:r w:rsidRPr="00073723">
        <w:rPr>
          <w:rFonts w:cs="Arial"/>
          <w:i/>
          <w:sz w:val="14"/>
          <w:szCs w:val="16"/>
        </w:rPr>
        <w:t>(priimek in ime)</w:t>
      </w:r>
    </w:p>
    <w:p w14:paraId="452201AE" w14:textId="77777777"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6E0A86B4" wp14:editId="24DEA400">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w14:anchorId="0C464A2D">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w14:anchorId="7F98605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14:paraId="44A75477" w14:textId="77777777"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14:paraId="6260346B" w14:textId="77777777"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w14:anchorId="13B4A1BB">
          <v:shape id="_x0000_i1101" type="#_x0000_t75" style="width:374.4pt;height:18pt" o:ole="">
            <v:imagedata r:id="rId18" o:title=""/>
          </v:shape>
          <w:control r:id="rId19" w:name="TextBox4" w:shapeid="_x0000_i1101"/>
        </w:object>
      </w:r>
    </w:p>
    <w:p w14:paraId="1FC7C8E3" w14:textId="77777777"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14:paraId="4E72620A" w14:textId="77777777"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w14:anchorId="13AD385C">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w14:anchorId="7757E873">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w14:anchorId="027D8B7A">
          <v:shape id="_x0000_i1107" type="#_x0000_t75" style="width:116.4pt;height:18pt" o:ole="">
            <v:imagedata r:id="rId24" o:title=""/>
          </v:shape>
          <w:control r:id="rId25" w:name="TextBox7" w:shapeid="_x0000_i1107"/>
        </w:object>
      </w:r>
    </w:p>
    <w:p w14:paraId="1527EE9B" w14:textId="77777777" w:rsidR="003C3962" w:rsidRPr="00073723" w:rsidRDefault="003C3962" w:rsidP="003C3962">
      <w:pPr>
        <w:spacing w:line="160" w:lineRule="exact"/>
        <w:ind w:left="181"/>
        <w:rPr>
          <w:rFonts w:cs="Arial"/>
          <w:sz w:val="18"/>
        </w:rPr>
      </w:pPr>
    </w:p>
    <w:p w14:paraId="37F96309" w14:textId="77777777"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w14:anchorId="255C7900">
          <v:shape id="_x0000_i1109" type="#_x0000_t75" style="width:361.2pt;height:18pt" o:ole="">
            <v:imagedata r:id="rId26" o:title=""/>
          </v:shape>
          <w:control r:id="rId27" w:name="TextBox8" w:shapeid="_x0000_i1109"/>
        </w:object>
      </w:r>
    </w:p>
    <w:p w14:paraId="755928FB" w14:textId="77777777"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14:paraId="788627C8" w14:textId="77777777"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w14:anchorId="679AB8E3">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w14:anchorId="35B3BCAC">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w14:anchorId="4B59F504">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79"/>
        <w:gridCol w:w="2417"/>
        <w:gridCol w:w="5184"/>
      </w:tblGrid>
      <w:tr w:rsidR="00FA4919" w:rsidRPr="00073723" w14:paraId="546B6C20" w14:textId="77777777" w:rsidTr="0064379D">
        <w:trPr>
          <w:trHeight w:val="760"/>
        </w:trPr>
        <w:tc>
          <w:tcPr>
            <w:tcW w:w="1374" w:type="pct"/>
            <w:vAlign w:val="bottom"/>
          </w:tcPr>
          <w:p w14:paraId="4DB11493" w14:textId="77777777"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14:paraId="1D6F1B0E" w14:textId="77777777" w:rsidR="0064379D" w:rsidRPr="00073723" w:rsidRDefault="0056457A"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14:paraId="4A6D9EC9" w14:textId="77777777"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14:paraId="6A714F6C" w14:textId="77777777" w:rsidR="0064379D" w:rsidRPr="00073723" w:rsidRDefault="0056457A"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14:paraId="1800CA3D" w14:textId="77777777"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14:paraId="715B3E21" w14:textId="77777777" w:rsidR="00D056AA" w:rsidRPr="00073723" w:rsidRDefault="00F5225A" w:rsidP="00F5225A">
            <w:pPr>
              <w:spacing w:line="360" w:lineRule="auto"/>
              <w:rPr>
                <w:rFonts w:cs="Arial"/>
                <w:sz w:val="14"/>
                <w:szCs w:val="16"/>
              </w:rPr>
            </w:pPr>
            <w:r w:rsidRPr="00073723">
              <w:rPr>
                <w:rFonts w:cs="Arial"/>
                <w:sz w:val="6"/>
                <w:szCs w:val="16"/>
              </w:rPr>
              <w:object w:dxaOrig="225" w:dyaOrig="225" w14:anchorId="55196ED2">
                <v:shape id="_x0000_i1117" type="#_x0000_t75" style="width:248.4pt;height:18pt" o:ole="">
                  <v:imagedata r:id="rId34" o:title=""/>
                </v:shape>
                <w:control r:id="rId35" w:name="TextBox12" w:shapeid="_x0000_i1117"/>
              </w:object>
            </w:r>
          </w:p>
        </w:tc>
      </w:tr>
    </w:tbl>
    <w:p w14:paraId="381FF672" w14:textId="77777777"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14:paraId="185DD12C" w14:textId="77777777"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14:paraId="3D3E3FB1" w14:textId="77777777"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14:paraId="181E3FB2" w14:textId="77777777"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14:paraId="5B7E53B3" w14:textId="77777777"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14:paraId="748C135D" w14:textId="77777777" w:rsidTr="00D23A58">
        <w:trPr>
          <w:trHeight w:val="466"/>
        </w:trPr>
        <w:tc>
          <w:tcPr>
            <w:tcW w:w="2516" w:type="dxa"/>
            <w:tcBorders>
              <w:top w:val="single" w:sz="4" w:space="0" w:color="auto"/>
              <w:left w:val="single" w:sz="4" w:space="0" w:color="auto"/>
              <w:bottom w:val="single" w:sz="4" w:space="0" w:color="auto"/>
            </w:tcBorders>
            <w:vAlign w:val="center"/>
          </w:tcPr>
          <w:p w14:paraId="622E41F9" w14:textId="77777777"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14:paraId="23A5E81E" w14:textId="77777777" w:rsidR="007F4BC5" w:rsidRPr="00073723" w:rsidRDefault="00266BA4" w:rsidP="00475618">
            <w:pPr>
              <w:tabs>
                <w:tab w:val="left" w:pos="1310"/>
              </w:tabs>
              <w:rPr>
                <w:sz w:val="20"/>
              </w:rPr>
            </w:pPr>
            <w:r w:rsidRPr="00073723">
              <w:rPr>
                <w:sz w:val="20"/>
              </w:rPr>
              <w:object w:dxaOrig="225" w:dyaOrig="225" w14:anchorId="4BBD5C5C">
                <v:shape id="_x0000_i1119" type="#_x0000_t75" style="width:185.4pt;height:18.6pt" o:ole="">
                  <v:imagedata r:id="rId36" o:title=""/>
                </v:shape>
                <w:control r:id="rId37" w:name="TextBox26" w:shapeid="_x0000_i1119"/>
              </w:object>
            </w:r>
          </w:p>
          <w:p w14:paraId="2EC687A3" w14:textId="77777777"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14:paraId="114E4FA9" w14:textId="77777777" w:rsidR="007F4BC5" w:rsidRPr="00073723" w:rsidRDefault="00266BA4" w:rsidP="00475618">
            <w:pPr>
              <w:tabs>
                <w:tab w:val="left" w:pos="1310"/>
              </w:tabs>
              <w:rPr>
                <w:sz w:val="20"/>
              </w:rPr>
            </w:pPr>
            <w:r w:rsidRPr="00073723">
              <w:rPr>
                <w:sz w:val="20"/>
              </w:rPr>
              <w:object w:dxaOrig="225" w:dyaOrig="225" w14:anchorId="3A8D08BE">
                <v:shape id="_x0000_i1121" type="#_x0000_t75" style="width:185.4pt;height:18.6pt" o:ole="">
                  <v:imagedata r:id="rId36" o:title=""/>
                </v:shape>
                <w:control r:id="rId38" w:name="TextBox261" w:shapeid="_x0000_i1121"/>
              </w:object>
            </w:r>
          </w:p>
          <w:p w14:paraId="0452B8E6" w14:textId="77777777" w:rsidR="00496F2D" w:rsidRPr="00073723" w:rsidRDefault="00496F2D" w:rsidP="00475618">
            <w:pPr>
              <w:tabs>
                <w:tab w:val="left" w:pos="1310"/>
              </w:tabs>
              <w:rPr>
                <w:sz w:val="20"/>
              </w:rPr>
            </w:pPr>
          </w:p>
        </w:tc>
      </w:tr>
      <w:tr w:rsidR="001953C3" w:rsidRPr="00073723" w14:paraId="65D266AB" w14:textId="77777777" w:rsidTr="00D23A58">
        <w:trPr>
          <w:trHeight w:val="466"/>
        </w:trPr>
        <w:tc>
          <w:tcPr>
            <w:tcW w:w="2516" w:type="dxa"/>
            <w:tcBorders>
              <w:top w:val="single" w:sz="4" w:space="0" w:color="auto"/>
              <w:left w:val="single" w:sz="4" w:space="0" w:color="auto"/>
              <w:bottom w:val="single" w:sz="4" w:space="0" w:color="auto"/>
            </w:tcBorders>
            <w:vAlign w:val="center"/>
          </w:tcPr>
          <w:p w14:paraId="3CCFBF63" w14:textId="77777777"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14:paraId="08EE0253" w14:textId="77777777" w:rsidR="001953C3" w:rsidRPr="00073723" w:rsidRDefault="0071252B" w:rsidP="00475618">
            <w:pPr>
              <w:tabs>
                <w:tab w:val="left" w:pos="1310"/>
              </w:tabs>
              <w:rPr>
                <w:rFonts w:cs="Arial"/>
                <w:sz w:val="20"/>
              </w:rPr>
            </w:pPr>
            <w:r w:rsidRPr="00073723">
              <w:rPr>
                <w:rFonts w:cs="Arial"/>
                <w:sz w:val="20"/>
              </w:rPr>
              <w:object w:dxaOrig="225" w:dyaOrig="225" w14:anchorId="4F953A43">
                <v:shape id="_x0000_i1123" type="#_x0000_t75" style="width:183.6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14:paraId="2DDBD6F6" w14:textId="77777777" w:rsidR="001953C3" w:rsidRPr="00073723" w:rsidRDefault="0071252B" w:rsidP="00475618">
            <w:pPr>
              <w:tabs>
                <w:tab w:val="left" w:pos="1310"/>
              </w:tabs>
              <w:rPr>
                <w:sz w:val="20"/>
              </w:rPr>
            </w:pPr>
            <w:r w:rsidRPr="00073723">
              <w:rPr>
                <w:sz w:val="20"/>
              </w:rPr>
              <w:object w:dxaOrig="225" w:dyaOrig="225" w14:anchorId="2AE902FE">
                <v:shape id="_x0000_i1125" type="#_x0000_t75" style="width:184.8pt;height:18pt" o:ole="">
                  <v:imagedata r:id="rId41" o:title=""/>
                </v:shape>
                <w:control r:id="rId42" w:name="TextBox282" w:shapeid="_x0000_i1125"/>
              </w:object>
            </w:r>
          </w:p>
        </w:tc>
      </w:tr>
      <w:tr w:rsidR="00536B86" w:rsidRPr="00073723" w14:paraId="560081DF" w14:textId="77777777" w:rsidTr="00D23A58">
        <w:trPr>
          <w:trHeight w:val="697"/>
        </w:trPr>
        <w:tc>
          <w:tcPr>
            <w:tcW w:w="2516" w:type="dxa"/>
            <w:tcBorders>
              <w:top w:val="single" w:sz="4" w:space="0" w:color="auto"/>
              <w:left w:val="single" w:sz="4" w:space="0" w:color="auto"/>
              <w:bottom w:val="single" w:sz="4" w:space="0" w:color="auto"/>
            </w:tcBorders>
            <w:vAlign w:val="center"/>
          </w:tcPr>
          <w:p w14:paraId="53B99D04" w14:textId="77777777" w:rsidR="00F5225A" w:rsidRPr="00073723" w:rsidRDefault="00F5225A" w:rsidP="00F5225A">
            <w:pPr>
              <w:tabs>
                <w:tab w:val="left" w:pos="1310"/>
              </w:tabs>
              <w:rPr>
                <w:rFonts w:cs="Arial"/>
                <w:b/>
                <w:sz w:val="14"/>
                <w:szCs w:val="16"/>
              </w:rPr>
            </w:pPr>
            <w:r w:rsidRPr="00073723">
              <w:rPr>
                <w:rFonts w:cs="Arial"/>
                <w:b/>
                <w:sz w:val="14"/>
                <w:szCs w:val="16"/>
              </w:rPr>
              <w:t>STALNO PREBIVALIŠČE</w:t>
            </w:r>
          </w:p>
          <w:p w14:paraId="12C975B4" w14:textId="77777777" w:rsidR="00F5225A" w:rsidRPr="00073723" w:rsidRDefault="00F5225A" w:rsidP="00F5225A">
            <w:pPr>
              <w:tabs>
                <w:tab w:val="left" w:pos="1310"/>
              </w:tabs>
              <w:rPr>
                <w:rFonts w:cs="Arial"/>
                <w:sz w:val="18"/>
              </w:rPr>
            </w:pPr>
            <w:r w:rsidRPr="00073723">
              <w:rPr>
                <w:rFonts w:cs="Arial"/>
                <w:sz w:val="18"/>
              </w:rPr>
              <w:t>Ulica in hišna št., naselje</w:t>
            </w:r>
          </w:p>
          <w:p w14:paraId="55B5264C" w14:textId="77777777" w:rsidR="00F5225A" w:rsidRPr="00073723" w:rsidRDefault="00F5225A" w:rsidP="00F5225A">
            <w:pPr>
              <w:tabs>
                <w:tab w:val="left" w:pos="1310"/>
              </w:tabs>
              <w:rPr>
                <w:rFonts w:cs="Arial"/>
                <w:sz w:val="14"/>
                <w:szCs w:val="16"/>
              </w:rPr>
            </w:pPr>
          </w:p>
          <w:p w14:paraId="218B1C62" w14:textId="77777777" w:rsidR="00F5225A" w:rsidRPr="00073723" w:rsidRDefault="00F5225A" w:rsidP="00F5225A">
            <w:pPr>
              <w:tabs>
                <w:tab w:val="left" w:pos="1310"/>
              </w:tabs>
              <w:rPr>
                <w:rFonts w:cs="Arial"/>
                <w:sz w:val="18"/>
              </w:rPr>
            </w:pPr>
            <w:r w:rsidRPr="00073723">
              <w:rPr>
                <w:rFonts w:cs="Arial"/>
                <w:sz w:val="18"/>
              </w:rPr>
              <w:t>Poštna št. in pošta</w:t>
            </w:r>
          </w:p>
          <w:p w14:paraId="70CCAF38" w14:textId="77777777" w:rsidR="00F5225A" w:rsidRPr="00073723" w:rsidRDefault="00F5225A" w:rsidP="00F5225A">
            <w:pPr>
              <w:tabs>
                <w:tab w:val="left" w:pos="1310"/>
              </w:tabs>
              <w:rPr>
                <w:rFonts w:cs="Arial"/>
                <w:sz w:val="14"/>
                <w:szCs w:val="16"/>
              </w:rPr>
            </w:pPr>
          </w:p>
          <w:p w14:paraId="776AEC74" w14:textId="77777777"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14:paraId="5BFE1ABF" w14:textId="77777777" w:rsidR="00F5225A" w:rsidRPr="00073723" w:rsidRDefault="00F5225A" w:rsidP="00F5225A">
            <w:pPr>
              <w:tabs>
                <w:tab w:val="left" w:pos="1310"/>
              </w:tabs>
              <w:rPr>
                <w:sz w:val="14"/>
                <w:szCs w:val="16"/>
              </w:rPr>
            </w:pPr>
          </w:p>
          <w:p w14:paraId="3E54EDEC" w14:textId="77777777" w:rsidR="00F5225A" w:rsidRPr="00073723" w:rsidRDefault="0071252B" w:rsidP="00F5225A">
            <w:pPr>
              <w:tabs>
                <w:tab w:val="left" w:pos="1310"/>
              </w:tabs>
              <w:rPr>
                <w:sz w:val="20"/>
                <w:szCs w:val="24"/>
              </w:rPr>
            </w:pPr>
            <w:r w:rsidRPr="00073723">
              <w:rPr>
                <w:sz w:val="20"/>
                <w:szCs w:val="24"/>
              </w:rPr>
              <w:object w:dxaOrig="225" w:dyaOrig="225" w14:anchorId="48249E45">
                <v:shape id="_x0000_i1127" type="#_x0000_t75" style="width:183.6pt;height:18pt" o:ole="">
                  <v:imagedata r:id="rId39" o:title=""/>
                </v:shape>
                <w:control r:id="rId43" w:name="TextBox14" w:shapeid="_x0000_i1127"/>
              </w:object>
            </w:r>
          </w:p>
          <w:p w14:paraId="5B385D16" w14:textId="77777777" w:rsidR="00F5225A" w:rsidRPr="00073723" w:rsidRDefault="00F5225A" w:rsidP="00F5225A">
            <w:pPr>
              <w:tabs>
                <w:tab w:val="left" w:pos="1310"/>
              </w:tabs>
              <w:rPr>
                <w:sz w:val="14"/>
                <w:szCs w:val="16"/>
              </w:rPr>
            </w:pPr>
          </w:p>
          <w:p w14:paraId="1C57F37B" w14:textId="77777777" w:rsidR="00F5225A" w:rsidRPr="00073723" w:rsidRDefault="0071252B" w:rsidP="00F5225A">
            <w:pPr>
              <w:tabs>
                <w:tab w:val="left" w:pos="1310"/>
              </w:tabs>
              <w:rPr>
                <w:sz w:val="14"/>
                <w:szCs w:val="16"/>
              </w:rPr>
            </w:pPr>
            <w:r w:rsidRPr="00073723">
              <w:rPr>
                <w:sz w:val="14"/>
                <w:szCs w:val="16"/>
              </w:rPr>
              <w:object w:dxaOrig="225" w:dyaOrig="225" w14:anchorId="3FD8884B">
                <v:shape id="_x0000_i1129" type="#_x0000_t75" style="width:103.8pt;height:18pt" o:ole="">
                  <v:imagedata r:id="rId44" o:title=""/>
                </v:shape>
                <w:control r:id="rId45" w:name="TextBox15" w:shapeid="_x0000_i1129"/>
              </w:object>
            </w:r>
          </w:p>
          <w:p w14:paraId="75246B08" w14:textId="77777777" w:rsidR="00F5225A" w:rsidRPr="00073723" w:rsidRDefault="00F5225A" w:rsidP="00F5225A">
            <w:pPr>
              <w:tabs>
                <w:tab w:val="left" w:pos="1310"/>
              </w:tabs>
              <w:rPr>
                <w:sz w:val="14"/>
                <w:szCs w:val="16"/>
              </w:rPr>
            </w:pPr>
          </w:p>
          <w:p w14:paraId="112AF856" w14:textId="77777777" w:rsidR="00F5225A" w:rsidRPr="00073723" w:rsidRDefault="0071252B" w:rsidP="00F5225A">
            <w:pPr>
              <w:tabs>
                <w:tab w:val="left" w:pos="1310"/>
              </w:tabs>
              <w:rPr>
                <w:sz w:val="14"/>
                <w:szCs w:val="16"/>
              </w:rPr>
            </w:pPr>
            <w:r w:rsidRPr="00073723">
              <w:rPr>
                <w:sz w:val="14"/>
                <w:szCs w:val="16"/>
              </w:rPr>
              <w:object w:dxaOrig="225" w:dyaOrig="225" w14:anchorId="70F18D2B">
                <v:shape id="_x0000_i1131" type="#_x0000_t75" style="width:183.6pt;height:18pt" o:ole="">
                  <v:imagedata r:id="rId39" o:title=""/>
                </v:shape>
                <w:control r:id="rId46" w:name="TextBox16" w:shapeid="_x0000_i1131"/>
              </w:object>
            </w:r>
          </w:p>
          <w:p w14:paraId="3885BA68" w14:textId="77777777"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14:paraId="7D4D0656" w14:textId="77777777" w:rsidR="00F5225A" w:rsidRPr="00073723" w:rsidRDefault="00F5225A" w:rsidP="00F5225A">
            <w:pPr>
              <w:tabs>
                <w:tab w:val="left" w:pos="1310"/>
              </w:tabs>
              <w:rPr>
                <w:sz w:val="14"/>
                <w:szCs w:val="16"/>
              </w:rPr>
            </w:pPr>
          </w:p>
          <w:p w14:paraId="0EF91A4A" w14:textId="77777777" w:rsidR="00F5225A" w:rsidRPr="00073723" w:rsidRDefault="0071252B" w:rsidP="00F5225A">
            <w:pPr>
              <w:tabs>
                <w:tab w:val="left" w:pos="1310"/>
              </w:tabs>
              <w:rPr>
                <w:sz w:val="20"/>
                <w:szCs w:val="24"/>
              </w:rPr>
            </w:pPr>
            <w:r w:rsidRPr="00073723">
              <w:rPr>
                <w:sz w:val="20"/>
                <w:szCs w:val="24"/>
              </w:rPr>
              <w:object w:dxaOrig="225" w:dyaOrig="225" w14:anchorId="7DC1A859">
                <v:shape id="_x0000_i1133" type="#_x0000_t75" style="width:184.8pt;height:18pt" o:ole="">
                  <v:imagedata r:id="rId41" o:title=""/>
                </v:shape>
                <w:control r:id="rId47" w:name="TextBox2812" w:shapeid="_x0000_i1133"/>
              </w:object>
            </w:r>
          </w:p>
          <w:p w14:paraId="057244E7" w14:textId="77777777" w:rsidR="00F5225A" w:rsidRPr="00073723" w:rsidRDefault="00F5225A" w:rsidP="00F5225A">
            <w:pPr>
              <w:tabs>
                <w:tab w:val="left" w:pos="1310"/>
              </w:tabs>
              <w:rPr>
                <w:sz w:val="14"/>
                <w:szCs w:val="16"/>
              </w:rPr>
            </w:pPr>
          </w:p>
          <w:p w14:paraId="0BCA185B" w14:textId="77777777" w:rsidR="00F5225A" w:rsidRPr="00073723" w:rsidRDefault="0071252B" w:rsidP="00F5225A">
            <w:pPr>
              <w:tabs>
                <w:tab w:val="left" w:pos="1310"/>
              </w:tabs>
              <w:rPr>
                <w:sz w:val="14"/>
                <w:szCs w:val="16"/>
              </w:rPr>
            </w:pPr>
            <w:r w:rsidRPr="00073723">
              <w:rPr>
                <w:sz w:val="14"/>
                <w:szCs w:val="16"/>
              </w:rPr>
              <w:object w:dxaOrig="225" w:dyaOrig="225" w14:anchorId="096456BF">
                <v:shape id="_x0000_i1135" type="#_x0000_t75" style="width:108.6pt;height:18pt" o:ole="">
                  <v:imagedata r:id="rId48" o:title=""/>
                </v:shape>
                <w:control r:id="rId49" w:name="TextBox283" w:shapeid="_x0000_i1135"/>
              </w:object>
            </w:r>
          </w:p>
          <w:p w14:paraId="631504A4" w14:textId="77777777" w:rsidR="00F5225A" w:rsidRPr="00073723" w:rsidRDefault="00F5225A" w:rsidP="00F5225A">
            <w:pPr>
              <w:tabs>
                <w:tab w:val="left" w:pos="1310"/>
              </w:tabs>
              <w:rPr>
                <w:sz w:val="14"/>
                <w:szCs w:val="16"/>
              </w:rPr>
            </w:pPr>
          </w:p>
          <w:p w14:paraId="38600083" w14:textId="77777777" w:rsidR="00F5225A" w:rsidRPr="00073723" w:rsidRDefault="0071252B" w:rsidP="00F5225A">
            <w:pPr>
              <w:tabs>
                <w:tab w:val="left" w:pos="1310"/>
              </w:tabs>
              <w:rPr>
                <w:sz w:val="14"/>
                <w:szCs w:val="16"/>
              </w:rPr>
            </w:pPr>
            <w:r w:rsidRPr="00073723">
              <w:rPr>
                <w:sz w:val="14"/>
                <w:szCs w:val="16"/>
              </w:rPr>
              <w:object w:dxaOrig="225" w:dyaOrig="225" w14:anchorId="69608CF7">
                <v:shape id="_x0000_i1137" type="#_x0000_t75" style="width:176.4pt;height:18pt" o:ole="">
                  <v:imagedata r:id="rId50" o:title=""/>
                </v:shape>
                <w:control r:id="rId51" w:name="TextBox281" w:shapeid="_x0000_i1137"/>
              </w:object>
            </w:r>
          </w:p>
        </w:tc>
      </w:tr>
      <w:tr w:rsidR="00536B86" w:rsidRPr="00073723" w14:paraId="50FABF93" w14:textId="77777777" w:rsidTr="00D23A58">
        <w:trPr>
          <w:trHeight w:val="679"/>
        </w:trPr>
        <w:tc>
          <w:tcPr>
            <w:tcW w:w="2516" w:type="dxa"/>
            <w:tcBorders>
              <w:top w:val="single" w:sz="4" w:space="0" w:color="auto"/>
              <w:left w:val="single" w:sz="4" w:space="0" w:color="auto"/>
              <w:bottom w:val="single" w:sz="4" w:space="0" w:color="auto"/>
            </w:tcBorders>
            <w:vAlign w:val="center"/>
          </w:tcPr>
          <w:p w14:paraId="6C833182" w14:textId="77777777"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14:paraId="000F3ED8" w14:textId="77777777" w:rsidR="00F5225A" w:rsidRPr="00073723" w:rsidRDefault="00F5225A" w:rsidP="008E7E61">
            <w:pPr>
              <w:tabs>
                <w:tab w:val="left" w:pos="1310"/>
              </w:tabs>
              <w:rPr>
                <w:rFonts w:cs="Arial"/>
                <w:sz w:val="18"/>
              </w:rPr>
            </w:pPr>
            <w:r w:rsidRPr="00073723">
              <w:rPr>
                <w:rFonts w:cs="Arial"/>
                <w:sz w:val="18"/>
              </w:rPr>
              <w:t>Ulica in hišna št., naselje</w:t>
            </w:r>
          </w:p>
          <w:p w14:paraId="63EA8642" w14:textId="77777777" w:rsidR="00F5225A" w:rsidRPr="00073723" w:rsidRDefault="00F5225A" w:rsidP="008E7E61">
            <w:pPr>
              <w:tabs>
                <w:tab w:val="left" w:pos="1310"/>
              </w:tabs>
              <w:rPr>
                <w:rFonts w:cs="Arial"/>
                <w:sz w:val="14"/>
                <w:szCs w:val="16"/>
              </w:rPr>
            </w:pPr>
          </w:p>
          <w:p w14:paraId="372D8F1C" w14:textId="77777777" w:rsidR="00F5225A" w:rsidRPr="00073723" w:rsidRDefault="00F5225A" w:rsidP="008E7E61">
            <w:pPr>
              <w:tabs>
                <w:tab w:val="left" w:pos="1310"/>
              </w:tabs>
              <w:rPr>
                <w:rFonts w:cs="Arial"/>
                <w:sz w:val="18"/>
              </w:rPr>
            </w:pPr>
            <w:r w:rsidRPr="00073723">
              <w:rPr>
                <w:rFonts w:cs="Arial"/>
                <w:sz w:val="18"/>
              </w:rPr>
              <w:t>Poštna št. in pošta</w:t>
            </w:r>
          </w:p>
          <w:p w14:paraId="69D7F352" w14:textId="77777777" w:rsidR="00F5225A" w:rsidRPr="00073723" w:rsidRDefault="00F5225A" w:rsidP="008E7E61">
            <w:pPr>
              <w:tabs>
                <w:tab w:val="left" w:pos="1310"/>
              </w:tabs>
              <w:rPr>
                <w:rFonts w:cs="Arial"/>
                <w:sz w:val="14"/>
                <w:szCs w:val="16"/>
              </w:rPr>
            </w:pPr>
          </w:p>
          <w:p w14:paraId="1C9E7BF0" w14:textId="77777777" w:rsidR="00F5225A" w:rsidRPr="00073723" w:rsidRDefault="00F5225A" w:rsidP="008E7E61">
            <w:pPr>
              <w:tabs>
                <w:tab w:val="left" w:pos="1310"/>
              </w:tabs>
              <w:rPr>
                <w:rFonts w:cs="Arial"/>
                <w:sz w:val="18"/>
              </w:rPr>
            </w:pPr>
            <w:r w:rsidRPr="00073723">
              <w:rPr>
                <w:rFonts w:cs="Arial"/>
                <w:sz w:val="18"/>
              </w:rPr>
              <w:t>Občina</w:t>
            </w:r>
          </w:p>
        </w:tc>
        <w:tc>
          <w:tcPr>
            <w:tcW w:w="4056" w:type="dxa"/>
          </w:tcPr>
          <w:p w14:paraId="0705764A" w14:textId="77777777" w:rsidR="00F5225A" w:rsidRPr="00073723" w:rsidRDefault="00F5225A" w:rsidP="00F5225A">
            <w:pPr>
              <w:tabs>
                <w:tab w:val="left" w:pos="1310"/>
              </w:tabs>
              <w:rPr>
                <w:sz w:val="14"/>
                <w:szCs w:val="16"/>
              </w:rPr>
            </w:pPr>
          </w:p>
          <w:p w14:paraId="7797AF06" w14:textId="77777777" w:rsidR="00F5225A" w:rsidRPr="00073723" w:rsidRDefault="0071252B" w:rsidP="00F5225A">
            <w:pPr>
              <w:tabs>
                <w:tab w:val="left" w:pos="1310"/>
              </w:tabs>
              <w:rPr>
                <w:sz w:val="20"/>
                <w:szCs w:val="24"/>
              </w:rPr>
            </w:pPr>
            <w:r w:rsidRPr="00073723">
              <w:rPr>
                <w:sz w:val="20"/>
                <w:szCs w:val="24"/>
              </w:rPr>
              <w:object w:dxaOrig="225" w:dyaOrig="225" w14:anchorId="380CC6AF">
                <v:shape id="_x0000_i1139" type="#_x0000_t75" style="width:180.6pt;height:18pt" o:ole="">
                  <v:imagedata r:id="rId52" o:title=""/>
                </v:shape>
                <w:control r:id="rId53" w:name="TextBox211" w:shapeid="_x0000_i1139"/>
              </w:object>
            </w:r>
          </w:p>
          <w:p w14:paraId="11227796" w14:textId="77777777" w:rsidR="00F5225A" w:rsidRPr="00073723" w:rsidRDefault="00F5225A" w:rsidP="00F5225A">
            <w:pPr>
              <w:tabs>
                <w:tab w:val="left" w:pos="1310"/>
              </w:tabs>
              <w:rPr>
                <w:sz w:val="14"/>
                <w:szCs w:val="16"/>
              </w:rPr>
            </w:pPr>
          </w:p>
          <w:p w14:paraId="72527973" w14:textId="77777777" w:rsidR="00F5225A" w:rsidRPr="00073723" w:rsidRDefault="0071252B" w:rsidP="00F5225A">
            <w:pPr>
              <w:tabs>
                <w:tab w:val="left" w:pos="1310"/>
              </w:tabs>
              <w:rPr>
                <w:sz w:val="14"/>
                <w:szCs w:val="16"/>
              </w:rPr>
            </w:pPr>
            <w:r w:rsidRPr="00073723">
              <w:rPr>
                <w:sz w:val="14"/>
                <w:szCs w:val="16"/>
              </w:rPr>
              <w:object w:dxaOrig="225" w:dyaOrig="225" w14:anchorId="5D2EF114">
                <v:shape id="_x0000_i1141" type="#_x0000_t75" style="width:108.6pt;height:18pt" o:ole="">
                  <v:imagedata r:id="rId48" o:title=""/>
                </v:shape>
                <w:control r:id="rId54" w:name="TextBox201" w:shapeid="_x0000_i1141"/>
              </w:object>
            </w:r>
          </w:p>
          <w:p w14:paraId="610A2750" w14:textId="77777777" w:rsidR="00F5225A" w:rsidRPr="00073723" w:rsidRDefault="00F5225A" w:rsidP="00F5225A">
            <w:pPr>
              <w:tabs>
                <w:tab w:val="left" w:pos="1310"/>
              </w:tabs>
              <w:rPr>
                <w:sz w:val="14"/>
                <w:szCs w:val="16"/>
              </w:rPr>
            </w:pPr>
          </w:p>
          <w:p w14:paraId="5D930FB0" w14:textId="77777777" w:rsidR="00F5225A" w:rsidRPr="00073723" w:rsidRDefault="0071252B" w:rsidP="00F5225A">
            <w:pPr>
              <w:tabs>
                <w:tab w:val="left" w:pos="1310"/>
              </w:tabs>
              <w:rPr>
                <w:sz w:val="14"/>
                <w:szCs w:val="16"/>
              </w:rPr>
            </w:pPr>
            <w:r w:rsidRPr="00073723">
              <w:rPr>
                <w:sz w:val="14"/>
                <w:szCs w:val="16"/>
              </w:rPr>
              <w:object w:dxaOrig="225" w:dyaOrig="225" w14:anchorId="6CE36D5F">
                <v:shape id="_x0000_i1143" type="#_x0000_t75" style="width:175.8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14:paraId="6DCDB4CB" w14:textId="77777777" w:rsidR="00F5225A" w:rsidRPr="00073723" w:rsidRDefault="00F5225A" w:rsidP="00F5225A">
            <w:pPr>
              <w:tabs>
                <w:tab w:val="left" w:pos="1310"/>
              </w:tabs>
              <w:rPr>
                <w:sz w:val="14"/>
                <w:szCs w:val="16"/>
              </w:rPr>
            </w:pPr>
          </w:p>
          <w:p w14:paraId="079DB221" w14:textId="77777777" w:rsidR="00F5225A" w:rsidRPr="00073723" w:rsidRDefault="0071252B" w:rsidP="00F5225A">
            <w:pPr>
              <w:tabs>
                <w:tab w:val="left" w:pos="1310"/>
              </w:tabs>
              <w:rPr>
                <w:sz w:val="20"/>
                <w:szCs w:val="24"/>
              </w:rPr>
            </w:pPr>
            <w:r w:rsidRPr="00073723">
              <w:rPr>
                <w:sz w:val="20"/>
                <w:szCs w:val="24"/>
              </w:rPr>
              <w:object w:dxaOrig="225" w:dyaOrig="225" w14:anchorId="6BE7BEEF">
                <v:shape id="_x0000_i1145" type="#_x0000_t75" style="width:181.2pt;height:18pt" o:ole="">
                  <v:imagedata r:id="rId57" o:title=""/>
                </v:shape>
                <w:control r:id="rId58" w:name="TextBox20" w:shapeid="_x0000_i1145"/>
              </w:object>
            </w:r>
          </w:p>
          <w:p w14:paraId="47C7627F" w14:textId="77777777" w:rsidR="00F5225A" w:rsidRPr="00073723" w:rsidRDefault="00F5225A" w:rsidP="00F5225A">
            <w:pPr>
              <w:tabs>
                <w:tab w:val="left" w:pos="1310"/>
              </w:tabs>
              <w:rPr>
                <w:sz w:val="14"/>
                <w:szCs w:val="16"/>
              </w:rPr>
            </w:pPr>
          </w:p>
          <w:p w14:paraId="471A790E" w14:textId="77777777" w:rsidR="00F5225A" w:rsidRPr="00073723" w:rsidRDefault="0071252B" w:rsidP="00F5225A">
            <w:pPr>
              <w:tabs>
                <w:tab w:val="left" w:pos="1310"/>
              </w:tabs>
              <w:rPr>
                <w:sz w:val="14"/>
                <w:szCs w:val="16"/>
              </w:rPr>
            </w:pPr>
            <w:r w:rsidRPr="00073723">
              <w:rPr>
                <w:sz w:val="14"/>
                <w:szCs w:val="16"/>
              </w:rPr>
              <w:object w:dxaOrig="225" w:dyaOrig="225" w14:anchorId="3494C68B">
                <v:shape id="_x0000_i1147" type="#_x0000_t75" style="width:114pt;height:18pt" o:ole="">
                  <v:imagedata r:id="rId32" o:title=""/>
                </v:shape>
                <w:control r:id="rId59" w:name="TextBox19" w:shapeid="_x0000_i1147"/>
              </w:object>
            </w:r>
          </w:p>
          <w:p w14:paraId="5DA2DC89" w14:textId="77777777" w:rsidR="00F5225A" w:rsidRPr="00073723" w:rsidRDefault="00F5225A" w:rsidP="00F5225A">
            <w:pPr>
              <w:tabs>
                <w:tab w:val="left" w:pos="1310"/>
              </w:tabs>
              <w:rPr>
                <w:sz w:val="14"/>
                <w:szCs w:val="16"/>
              </w:rPr>
            </w:pPr>
          </w:p>
          <w:p w14:paraId="4BF3546D" w14:textId="77777777" w:rsidR="00F5225A" w:rsidRPr="00073723" w:rsidRDefault="0071252B" w:rsidP="00F5225A">
            <w:pPr>
              <w:tabs>
                <w:tab w:val="left" w:pos="1310"/>
              </w:tabs>
              <w:rPr>
                <w:sz w:val="14"/>
                <w:szCs w:val="16"/>
              </w:rPr>
            </w:pPr>
            <w:r w:rsidRPr="00073723">
              <w:rPr>
                <w:sz w:val="14"/>
                <w:szCs w:val="16"/>
              </w:rPr>
              <w:object w:dxaOrig="225" w:dyaOrig="225" w14:anchorId="4A9195BE">
                <v:shape id="_x0000_i1149" type="#_x0000_t75" style="width:176.4pt;height:18pt" o:ole="">
                  <v:imagedata r:id="rId50" o:title=""/>
                </v:shape>
                <w:control r:id="rId60" w:name="TextBox40" w:shapeid="_x0000_i1149"/>
              </w:object>
            </w:r>
          </w:p>
        </w:tc>
      </w:tr>
      <w:tr w:rsidR="00536B86" w:rsidRPr="00073723" w14:paraId="117613A8" w14:textId="77777777" w:rsidTr="00495278">
        <w:trPr>
          <w:trHeight w:val="510"/>
        </w:trPr>
        <w:tc>
          <w:tcPr>
            <w:tcW w:w="2516" w:type="dxa"/>
            <w:tcBorders>
              <w:top w:val="single" w:sz="4" w:space="0" w:color="auto"/>
              <w:left w:val="single" w:sz="4" w:space="0" w:color="auto"/>
              <w:bottom w:val="single" w:sz="4" w:space="0" w:color="auto"/>
            </w:tcBorders>
          </w:tcPr>
          <w:p w14:paraId="3E944C69" w14:textId="77777777" w:rsidR="00F5225A" w:rsidRPr="00073723" w:rsidRDefault="00F5225A" w:rsidP="00F5225A">
            <w:pPr>
              <w:rPr>
                <w:rFonts w:cs="Arial"/>
                <w:color w:val="000000"/>
                <w:sz w:val="18"/>
              </w:rPr>
            </w:pPr>
            <w:r w:rsidRPr="00073723">
              <w:rPr>
                <w:rFonts w:cs="Arial"/>
                <w:color w:val="000000"/>
                <w:sz w:val="18"/>
              </w:rPr>
              <w:t>Št. telefona na katerega ste dosegljivi ali</w:t>
            </w:r>
          </w:p>
          <w:p w14:paraId="5A442219" w14:textId="77777777" w:rsidR="00F5225A" w:rsidRPr="00073723" w:rsidRDefault="00F5225A" w:rsidP="00F5225A">
            <w:pPr>
              <w:rPr>
                <w:rFonts w:cs="Arial"/>
                <w:color w:val="000000"/>
                <w:sz w:val="18"/>
              </w:rPr>
            </w:pPr>
          </w:p>
          <w:p w14:paraId="02DCFDA4" w14:textId="77777777" w:rsidR="0064379D" w:rsidRPr="00073723" w:rsidRDefault="0064379D" w:rsidP="00F5225A">
            <w:pPr>
              <w:rPr>
                <w:rFonts w:cs="Arial"/>
                <w:color w:val="000000"/>
                <w:sz w:val="18"/>
              </w:rPr>
            </w:pPr>
          </w:p>
          <w:p w14:paraId="72FB26E9" w14:textId="77777777" w:rsidR="00F5225A" w:rsidRPr="00073723" w:rsidRDefault="00F5225A" w:rsidP="00F5225A">
            <w:pPr>
              <w:rPr>
                <w:rFonts w:cs="Arial"/>
                <w:color w:val="000000"/>
                <w:sz w:val="18"/>
              </w:rPr>
            </w:pPr>
            <w:r w:rsidRPr="00073723">
              <w:rPr>
                <w:rFonts w:cs="Arial"/>
                <w:color w:val="000000"/>
                <w:sz w:val="18"/>
              </w:rPr>
              <w:t>elektronski naslov</w:t>
            </w:r>
          </w:p>
          <w:p w14:paraId="2810AA8A" w14:textId="77777777" w:rsidR="00F5225A" w:rsidRPr="00073723" w:rsidRDefault="00F5225A" w:rsidP="00F5225A">
            <w:pPr>
              <w:rPr>
                <w:rFonts w:cs="Arial"/>
                <w:color w:val="000000"/>
                <w:sz w:val="18"/>
              </w:rPr>
            </w:pPr>
          </w:p>
        </w:tc>
        <w:tc>
          <w:tcPr>
            <w:tcW w:w="4056" w:type="dxa"/>
            <w:tcBorders>
              <w:bottom w:val="single" w:sz="4" w:space="0" w:color="auto"/>
            </w:tcBorders>
          </w:tcPr>
          <w:p w14:paraId="226B3E49" w14:textId="77777777" w:rsidR="00496F2D" w:rsidRPr="00073723" w:rsidRDefault="00496F2D" w:rsidP="00F5225A">
            <w:pPr>
              <w:rPr>
                <w:rFonts w:cs="Arial"/>
                <w:color w:val="000000"/>
                <w:sz w:val="18"/>
              </w:rPr>
            </w:pPr>
          </w:p>
          <w:p w14:paraId="07413B4F" w14:textId="77777777" w:rsidR="00F5225A" w:rsidRPr="00073723" w:rsidRDefault="0071252B" w:rsidP="00F5225A">
            <w:pPr>
              <w:rPr>
                <w:rFonts w:cs="Arial"/>
                <w:color w:val="000000"/>
                <w:sz w:val="18"/>
              </w:rPr>
            </w:pPr>
            <w:r w:rsidRPr="00073723">
              <w:rPr>
                <w:rFonts w:cs="Arial"/>
                <w:color w:val="000000"/>
                <w:sz w:val="18"/>
              </w:rPr>
              <w:object w:dxaOrig="225" w:dyaOrig="225" w14:anchorId="4E2A6C4B">
                <v:shape id="_x0000_i1151" type="#_x0000_t75" style="width:171.6pt;height:18pt" o:ole="">
                  <v:imagedata r:id="rId61" o:title=""/>
                </v:shape>
                <w:control r:id="rId62" w:name="TextBox17" w:shapeid="_x0000_i1151"/>
              </w:object>
            </w:r>
          </w:p>
          <w:p w14:paraId="6C8CEF6F" w14:textId="77777777" w:rsidR="00F5225A" w:rsidRPr="00073723" w:rsidRDefault="00F5225A" w:rsidP="00F5225A">
            <w:pPr>
              <w:rPr>
                <w:rFonts w:cs="Arial"/>
                <w:color w:val="000000"/>
                <w:sz w:val="18"/>
              </w:rPr>
            </w:pPr>
          </w:p>
          <w:p w14:paraId="75CA55D4" w14:textId="77777777" w:rsidR="00F5225A" w:rsidRPr="00073723" w:rsidRDefault="0071252B" w:rsidP="00F5225A">
            <w:pPr>
              <w:rPr>
                <w:rFonts w:cs="Arial"/>
                <w:color w:val="000000"/>
                <w:sz w:val="18"/>
              </w:rPr>
            </w:pPr>
            <w:r w:rsidRPr="00073723">
              <w:rPr>
                <w:rFonts w:cs="Arial"/>
                <w:color w:val="000000"/>
                <w:sz w:val="18"/>
              </w:rPr>
              <w:object w:dxaOrig="225" w:dyaOrig="225" w14:anchorId="4C89640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14:paraId="6E4BA46B" w14:textId="77777777" w:rsidR="00496F2D" w:rsidRPr="00073723" w:rsidRDefault="00496F2D" w:rsidP="00F5225A">
            <w:pPr>
              <w:rPr>
                <w:rFonts w:cs="Arial"/>
                <w:color w:val="000000"/>
                <w:sz w:val="18"/>
              </w:rPr>
            </w:pPr>
          </w:p>
          <w:p w14:paraId="66EF8731" w14:textId="77777777" w:rsidR="00F5225A" w:rsidRPr="00073723" w:rsidRDefault="0071252B" w:rsidP="00F5225A">
            <w:pPr>
              <w:rPr>
                <w:rFonts w:cs="Arial"/>
                <w:color w:val="000000"/>
                <w:sz w:val="18"/>
              </w:rPr>
            </w:pPr>
            <w:r w:rsidRPr="00073723">
              <w:rPr>
                <w:rFonts w:cs="Arial"/>
                <w:color w:val="000000"/>
                <w:sz w:val="18"/>
              </w:rPr>
              <w:object w:dxaOrig="225" w:dyaOrig="225" w14:anchorId="4DCEE770">
                <v:shape id="_x0000_i1155" type="#_x0000_t75" style="width:176.4pt;height:18pt" o:ole="">
                  <v:imagedata r:id="rId50" o:title=""/>
                </v:shape>
                <w:control r:id="rId65" w:name="TextBox41" w:shapeid="_x0000_i1155"/>
              </w:object>
            </w:r>
          </w:p>
          <w:p w14:paraId="0E22596A" w14:textId="77777777" w:rsidR="00F5225A" w:rsidRPr="00073723" w:rsidRDefault="00F5225A" w:rsidP="00F5225A">
            <w:pPr>
              <w:rPr>
                <w:rFonts w:cs="Arial"/>
                <w:color w:val="000000"/>
                <w:sz w:val="18"/>
              </w:rPr>
            </w:pPr>
          </w:p>
          <w:p w14:paraId="56CCFF96" w14:textId="77777777" w:rsidR="00F5225A" w:rsidRPr="00073723" w:rsidRDefault="0071252B" w:rsidP="00F5225A">
            <w:pPr>
              <w:rPr>
                <w:rFonts w:cs="Arial"/>
                <w:color w:val="000000"/>
                <w:sz w:val="18"/>
              </w:rPr>
            </w:pPr>
            <w:r w:rsidRPr="00073723">
              <w:rPr>
                <w:rFonts w:cs="Arial"/>
                <w:color w:val="000000"/>
                <w:sz w:val="18"/>
              </w:rPr>
              <w:object w:dxaOrig="225" w:dyaOrig="225" w14:anchorId="15918271">
                <v:shape id="_x0000_i1157" type="#_x0000_t75" style="width:175.8pt;height:18pt" o:ole="">
                  <v:imagedata r:id="rId55" o:title=""/>
                </v:shape>
                <w:control r:id="rId66" w:name="TextBox42" w:shapeid="_x0000_i1157"/>
              </w:object>
            </w:r>
          </w:p>
        </w:tc>
      </w:tr>
      <w:tr w:rsidR="00536B86" w:rsidRPr="00073723" w14:paraId="5336DEAE" w14:textId="77777777" w:rsidTr="00495278">
        <w:trPr>
          <w:trHeight w:val="510"/>
        </w:trPr>
        <w:tc>
          <w:tcPr>
            <w:tcW w:w="2516" w:type="dxa"/>
            <w:tcBorders>
              <w:top w:val="single" w:sz="4" w:space="0" w:color="auto"/>
              <w:left w:val="single" w:sz="4" w:space="0" w:color="auto"/>
              <w:bottom w:val="single" w:sz="4" w:space="0" w:color="auto"/>
              <w:right w:val="single" w:sz="4" w:space="0" w:color="auto"/>
            </w:tcBorders>
          </w:tcPr>
          <w:p w14:paraId="79DCD8AA" w14:textId="77777777"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Pr="00073723">
              <w:rPr>
                <w:rFonts w:cs="Arial"/>
                <w:color w:val="000000"/>
                <w:sz w:val="18"/>
                <w:szCs w:val="16"/>
              </w:rPr>
              <w:t>od 1. 1. 2020</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14:paraId="2870DA49" w14:textId="77777777" w:rsidR="00F5225A" w:rsidRPr="00073723" w:rsidRDefault="0056457A"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14:paraId="0C72E4FC" w14:textId="77777777"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14:paraId="2EC74F72" w14:textId="77777777"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14:paraId="2F3F8F39" w14:textId="77777777" w:rsidR="00F5225A" w:rsidRPr="00073723" w:rsidRDefault="0056457A"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14:paraId="34664A23" w14:textId="77777777"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14:paraId="74AFF6EE" w14:textId="77777777" w:rsidTr="00E93A59">
        <w:trPr>
          <w:trHeight w:val="408"/>
        </w:trPr>
        <w:tc>
          <w:tcPr>
            <w:tcW w:w="2516" w:type="dxa"/>
            <w:tcBorders>
              <w:top w:val="single" w:sz="4" w:space="0" w:color="auto"/>
              <w:left w:val="single" w:sz="4" w:space="0" w:color="auto"/>
              <w:bottom w:val="single" w:sz="4" w:space="0" w:color="auto"/>
            </w:tcBorders>
            <w:vAlign w:val="center"/>
          </w:tcPr>
          <w:p w14:paraId="7B099B5D" w14:textId="77777777"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14:paraId="3A9A3D0A" w14:textId="77777777" w:rsidR="00F5225A" w:rsidRPr="00073723" w:rsidRDefault="0056457A"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4A248505" w14:textId="77777777"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760FE93B" w14:textId="77777777" w:rsidR="00F5225A" w:rsidRPr="00073723" w:rsidRDefault="0056457A"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5B736329" w14:textId="77777777"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14:paraId="7661AC9A" w14:textId="77777777" w:rsidTr="00E93A59">
        <w:trPr>
          <w:trHeight w:val="510"/>
        </w:trPr>
        <w:tc>
          <w:tcPr>
            <w:tcW w:w="2516" w:type="dxa"/>
            <w:tcBorders>
              <w:top w:val="single" w:sz="4" w:space="0" w:color="auto"/>
              <w:left w:val="single" w:sz="4" w:space="0" w:color="auto"/>
              <w:bottom w:val="single" w:sz="4" w:space="0" w:color="auto"/>
            </w:tcBorders>
          </w:tcPr>
          <w:p w14:paraId="1DA0FCE7" w14:textId="77777777"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14:paraId="4412E7E2" w14:textId="77777777" w:rsidR="00F5225A" w:rsidRPr="00073723" w:rsidRDefault="00F5225A" w:rsidP="00F5225A">
            <w:pPr>
              <w:rPr>
                <w:rFonts w:cs="Arial"/>
                <w:i/>
                <w:color w:val="000000"/>
                <w:sz w:val="14"/>
                <w:szCs w:val="16"/>
              </w:rPr>
            </w:pPr>
            <w:r w:rsidRPr="00073723">
              <w:rPr>
                <w:rFonts w:cs="Arial"/>
                <w:i/>
                <w:color w:val="000000"/>
                <w:sz w:val="14"/>
                <w:szCs w:val="16"/>
              </w:rPr>
              <w:t xml:space="preserve">(izpolnijo samo tujci in priložijo potrdilo o </w:t>
            </w:r>
            <w:proofErr w:type="spellStart"/>
            <w:r w:rsidRPr="00073723">
              <w:rPr>
                <w:rFonts w:cs="Arial"/>
                <w:i/>
                <w:color w:val="000000"/>
                <w:sz w:val="14"/>
                <w:szCs w:val="16"/>
              </w:rPr>
              <w:t>rezidentskem</w:t>
            </w:r>
            <w:proofErr w:type="spellEnd"/>
            <w:r w:rsidRPr="00073723">
              <w:rPr>
                <w:rFonts w:cs="Arial"/>
                <w:i/>
                <w:color w:val="000000"/>
                <w:sz w:val="14"/>
                <w:szCs w:val="16"/>
              </w:rPr>
              <w:t xml:space="preserve"> statusu)</w:t>
            </w:r>
          </w:p>
        </w:tc>
        <w:tc>
          <w:tcPr>
            <w:tcW w:w="4056" w:type="dxa"/>
            <w:tcBorders>
              <w:top w:val="single" w:sz="4" w:space="0" w:color="auto"/>
              <w:bottom w:val="single" w:sz="4" w:space="0" w:color="auto"/>
            </w:tcBorders>
            <w:vAlign w:val="center"/>
          </w:tcPr>
          <w:p w14:paraId="2456AB42" w14:textId="77777777" w:rsidR="00F5225A" w:rsidRPr="00073723" w:rsidRDefault="0056457A"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2BF4DADE" w14:textId="77777777" w:rsidR="00F5225A" w:rsidRPr="00073723" w:rsidRDefault="004A7F77" w:rsidP="00F5225A">
            <w:pPr>
              <w:jc w:val="center"/>
              <w:rPr>
                <w:rFonts w:cs="Arial"/>
                <w:i/>
                <w:sz w:val="14"/>
                <w:szCs w:val="16"/>
              </w:rPr>
            </w:pPr>
            <w:r w:rsidRPr="00073723">
              <w:rPr>
                <w:rFonts w:cs="Arial"/>
                <w:i/>
                <w:sz w:val="14"/>
                <w:szCs w:val="16"/>
              </w:rPr>
              <w:t>(ustrezno označite)</w:t>
            </w:r>
          </w:p>
          <w:p w14:paraId="6B7D52F5" w14:textId="77777777"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14:paraId="41E478D1" w14:textId="77777777" w:rsidR="00F5225A" w:rsidRPr="00073723" w:rsidRDefault="0056457A"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74FBAE7B" w14:textId="77777777"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14:paraId="04D8F254" w14:textId="77777777" w:rsidTr="00E93A59">
        <w:trPr>
          <w:trHeight w:val="510"/>
        </w:trPr>
        <w:tc>
          <w:tcPr>
            <w:tcW w:w="2516" w:type="dxa"/>
            <w:tcBorders>
              <w:top w:val="single" w:sz="4" w:space="0" w:color="auto"/>
              <w:left w:val="nil"/>
              <w:bottom w:val="single" w:sz="4" w:space="0" w:color="auto"/>
              <w:right w:val="nil"/>
            </w:tcBorders>
          </w:tcPr>
          <w:p w14:paraId="1C277CF8" w14:textId="77777777"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0A45D8DC" wp14:editId="349D1F0E">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14:paraId="1C7A2294" w14:textId="77777777" w:rsidR="00073723" w:rsidRPr="00E93A59" w:rsidRDefault="00073723"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073723" w:rsidRPr="00E93A59" w:rsidRDefault="00073723"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14:paraId="31F1F4A9" w14:textId="77777777"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14:paraId="2A43C493" w14:textId="77777777" w:rsidR="00F5225A" w:rsidRPr="00073723" w:rsidRDefault="00F5225A" w:rsidP="00F5225A">
            <w:pPr>
              <w:rPr>
                <w:sz w:val="20"/>
              </w:rPr>
            </w:pPr>
          </w:p>
        </w:tc>
      </w:tr>
      <w:tr w:rsidR="00536B86" w:rsidRPr="00073723" w14:paraId="73128E5C" w14:textId="77777777"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14:paraId="11D53977" w14:textId="77777777"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14:paraId="3C0A3F81" w14:textId="77777777"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14:paraId="70331752" w14:textId="77777777"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14:paraId="6F5F1C86" w14:textId="77777777" w:rsidTr="002B16BA">
        <w:trPr>
          <w:trHeight w:val="510"/>
        </w:trPr>
        <w:tc>
          <w:tcPr>
            <w:tcW w:w="2516" w:type="dxa"/>
            <w:tcBorders>
              <w:top w:val="single" w:sz="4" w:space="0" w:color="auto"/>
              <w:left w:val="single" w:sz="4" w:space="0" w:color="auto"/>
              <w:bottom w:val="single" w:sz="4" w:space="0" w:color="auto"/>
            </w:tcBorders>
          </w:tcPr>
          <w:p w14:paraId="29EC5D14" w14:textId="77777777" w:rsidR="00F5225A" w:rsidRPr="00073723" w:rsidRDefault="00F5225A" w:rsidP="00F5225A">
            <w:pPr>
              <w:spacing w:before="120"/>
              <w:rPr>
                <w:rFonts w:cs="Arial"/>
                <w:color w:val="000000"/>
                <w:sz w:val="18"/>
              </w:rPr>
            </w:pPr>
            <w:r w:rsidRPr="00073723">
              <w:rPr>
                <w:rFonts w:cs="Arial"/>
                <w:color w:val="000000"/>
                <w:sz w:val="18"/>
              </w:rPr>
              <w:t>Status študenta</w:t>
            </w:r>
          </w:p>
          <w:p w14:paraId="6BBB9344" w14:textId="77777777"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14:paraId="160D9117" w14:textId="77777777" w:rsidR="00F5225A" w:rsidRPr="00073723" w:rsidRDefault="0056457A"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2183DCB9"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5AB775FA" w14:textId="77777777" w:rsidR="00F5225A" w:rsidRPr="00073723" w:rsidRDefault="0056457A"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14:paraId="4B35F0AE"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14:paraId="708804CD" w14:textId="77777777" w:rsidTr="002B16BA">
        <w:trPr>
          <w:trHeight w:val="510"/>
        </w:trPr>
        <w:tc>
          <w:tcPr>
            <w:tcW w:w="2516" w:type="dxa"/>
            <w:tcBorders>
              <w:top w:val="single" w:sz="4" w:space="0" w:color="auto"/>
              <w:left w:val="single" w:sz="4" w:space="0" w:color="auto"/>
              <w:bottom w:val="single" w:sz="4" w:space="0" w:color="auto"/>
            </w:tcBorders>
          </w:tcPr>
          <w:p w14:paraId="2ED62E4D" w14:textId="77777777"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14:paraId="69BB0FEB" w14:textId="77777777" w:rsidR="00F5225A" w:rsidRPr="00073723" w:rsidRDefault="0056457A"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485EA34E"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71ABC79E" w14:textId="77777777" w:rsidR="00F5225A" w:rsidRPr="00073723" w:rsidRDefault="0056457A"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14:paraId="6615E1E5"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14:paraId="7A009658" w14:textId="77777777" w:rsidTr="0005200F">
        <w:trPr>
          <w:trHeight w:val="449"/>
        </w:trPr>
        <w:tc>
          <w:tcPr>
            <w:tcW w:w="2516" w:type="dxa"/>
            <w:tcBorders>
              <w:top w:val="single" w:sz="4" w:space="0" w:color="auto"/>
              <w:left w:val="single" w:sz="4" w:space="0" w:color="auto"/>
              <w:bottom w:val="single" w:sz="4" w:space="0" w:color="auto"/>
            </w:tcBorders>
          </w:tcPr>
          <w:p w14:paraId="2D2D1AEB" w14:textId="77777777" w:rsidR="00F5225A" w:rsidRPr="00073723" w:rsidRDefault="00F5225A" w:rsidP="00F5225A">
            <w:pPr>
              <w:spacing w:before="120"/>
              <w:rPr>
                <w:rFonts w:cs="Arial"/>
                <w:color w:val="000000"/>
                <w:sz w:val="18"/>
              </w:rPr>
            </w:pPr>
            <w:r w:rsidRPr="00073723">
              <w:rPr>
                <w:rFonts w:cs="Arial"/>
                <w:color w:val="000000"/>
                <w:sz w:val="18"/>
              </w:rPr>
              <w:t>Zaposlitev</w:t>
            </w:r>
          </w:p>
          <w:p w14:paraId="366E7952" w14:textId="77777777"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14:paraId="4731115C" w14:textId="77777777" w:rsidR="00F5225A" w:rsidRPr="00073723" w:rsidRDefault="0056457A"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14:paraId="4073D6B4"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3700A0E4" w14:textId="77777777" w:rsidR="00F5225A" w:rsidRPr="00073723" w:rsidRDefault="0056457A"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2E291B14"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14:paraId="0394A422" w14:textId="77777777" w:rsidR="0005200F" w:rsidRPr="00073723" w:rsidRDefault="0005200F" w:rsidP="003176D2">
      <w:pPr>
        <w:rPr>
          <w:rFonts w:cs="Arial"/>
          <w:sz w:val="18"/>
        </w:rPr>
      </w:pPr>
    </w:p>
    <w:p w14:paraId="7869710F" w14:textId="77777777"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14:paraId="00233BF2" w14:textId="77777777"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14:paraId="62BF712D" w14:textId="77777777"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14:paraId="6565C960" w14:textId="77777777"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14:paraId="0CEB6409" w14:textId="77777777"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14:paraId="3D695FEC" w14:textId="77777777"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14:paraId="0E91B27C" w14:textId="77777777"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14:paraId="0678F90C" w14:textId="77777777"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14:paraId="69F6E519" w14:textId="77777777" w:rsidR="00E93A59" w:rsidRPr="00073723" w:rsidRDefault="00E93A59" w:rsidP="00E93A59">
      <w:pPr>
        <w:ind w:left="180"/>
        <w:jc w:val="both"/>
        <w:rPr>
          <w:rFonts w:cs="Arial"/>
          <w:sz w:val="14"/>
          <w:szCs w:val="16"/>
        </w:rPr>
      </w:pPr>
    </w:p>
    <w:p w14:paraId="3FBFE293" w14:textId="77777777"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14:paraId="3F63E9DC" w14:textId="77777777"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w14:anchorId="0ABD193B">
          <v:shape id="_x0000_i1159" type="#_x0000_t75" style="width:199.2pt;height:18pt" o:ole="">
            <v:imagedata r:id="rId67" o:title=""/>
          </v:shape>
          <w:control r:id="rId68" w:name="TextBox38" w:shapeid="_x0000_i1159"/>
        </w:object>
      </w:r>
    </w:p>
    <w:p w14:paraId="770F6932" w14:textId="77777777" w:rsidR="0083007B" w:rsidRPr="00073723" w:rsidRDefault="0083007B" w:rsidP="00905E53">
      <w:pPr>
        <w:pStyle w:val="Brezrazmikov"/>
        <w:jc w:val="both"/>
        <w:rPr>
          <w:rFonts w:cs="Arial"/>
          <w:b/>
          <w:sz w:val="18"/>
        </w:rPr>
      </w:pPr>
    </w:p>
    <w:p w14:paraId="25439FEC" w14:textId="77777777"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14:paraId="2E5AE4D8" w14:textId="77777777"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14:paraId="700A1093" w14:textId="77777777"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137DA84E" wp14:editId="56AE70D5">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9F1A42" w14:textId="77777777" w:rsidR="00073723" w:rsidRPr="00E52357" w:rsidRDefault="00073723"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073723" w:rsidRPr="00E52357" w:rsidRDefault="00073723"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7D2B7391" wp14:editId="06FD79DD">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5EDE5F" w14:textId="77777777"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073723" w:rsidRPr="0071252B" w:rsidRDefault="00073723"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4538D43F" wp14:editId="3033613C">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15924C" w14:textId="77777777"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073723" w:rsidRPr="0071252B" w:rsidRDefault="00073723" w:rsidP="00E52357">
                      <w:pPr>
                        <w:rPr>
                          <w:szCs w:val="16"/>
                          <w:lang w:val="sl-SI"/>
                        </w:rPr>
                      </w:pPr>
                    </w:p>
                  </w:txbxContent>
                </v:textbox>
              </v:rect>
            </w:pict>
          </mc:Fallback>
        </mc:AlternateContent>
      </w:r>
    </w:p>
    <w:p w14:paraId="4D2ADD00" w14:textId="77777777"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w14:anchorId="3E26074D">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w14:anchorId="53F2D9E8">
          <v:shape id="_x0000_i1163" type="#_x0000_t75" style="width:166.2pt;height:18pt" o:ole="">
            <v:imagedata r:id="rId71" o:title=""/>
          </v:shape>
          <w:control r:id="rId72" w:name="TextBox39" w:shapeid="_x0000_i1163"/>
        </w:object>
      </w:r>
    </w:p>
    <w:p w14:paraId="006D1DC0" w14:textId="77777777"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14:paraId="751AEC92" w14:textId="77777777"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14:paraId="24F2821F" w14:textId="77777777"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69E7751" wp14:editId="285436B1">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635C11" w14:textId="77777777"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41C2FD17" wp14:editId="70743E8F">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72B33E" w14:textId="77777777"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3690E0AC" wp14:editId="6F07EF89">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E9A6FB" w14:textId="77777777"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w14:anchorId="1E7D5ECC">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w14:anchorId="4AAA6DAF">
          <v:shape id="_x0000_i1167" type="#_x0000_t75" style="width:166.2pt;height:18pt" o:ole="">
            <v:imagedata r:id="rId71" o:title=""/>
          </v:shape>
          <w:control r:id="rId74" w:name="TextBox35" w:shapeid="_x0000_i1167"/>
        </w:object>
      </w:r>
    </w:p>
    <w:p w14:paraId="06769FA1" w14:textId="77777777"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14:paraId="0FD69817" w14:textId="77777777"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14:paraId="36957177" w14:textId="77777777"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73EA78C" wp14:editId="09AE5897">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11543B" w14:textId="77777777"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00894B36" wp14:editId="2E170C7E">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6732F3" w14:textId="77777777"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45470841" wp14:editId="511479B8">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3612DB0" w14:textId="77777777"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w14:anchorId="198E70BF">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w14:anchorId="08880E41">
          <v:shape id="_x0000_i1171" type="#_x0000_t75" style="width:166.2pt;height:18pt" o:ole="">
            <v:imagedata r:id="rId71" o:title=""/>
          </v:shape>
          <w:control r:id="rId76" w:name="TextBox212" w:shapeid="_x0000_i1171"/>
        </w:object>
      </w:r>
    </w:p>
    <w:p w14:paraId="1E2EA42B" w14:textId="77777777"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14:paraId="7E5CD976" w14:textId="77777777"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14:paraId="4B0F8DE2" w14:textId="77777777" w:rsidR="00D90069" w:rsidRPr="00073723" w:rsidRDefault="0056457A"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14:paraId="2EC3076C" w14:textId="77777777"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697964C" wp14:editId="606DD4C6">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9709" w14:textId="77777777" w:rsidR="00073723" w:rsidRDefault="00073723" w:rsidP="004522B6">
                            <w:pPr>
                              <w:rPr>
                                <w:rFonts w:cs="Arial"/>
                                <w:color w:val="000000"/>
                                <w:sz w:val="18"/>
                                <w:szCs w:val="18"/>
                              </w:rPr>
                            </w:pPr>
                          </w:p>
                          <w:p w14:paraId="4D6801E5" w14:textId="77777777" w:rsidR="00073723" w:rsidRPr="00E93A59" w:rsidRDefault="0007372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073723" w:rsidRDefault="00073723" w:rsidP="004522B6">
                      <w:pPr>
                        <w:rPr>
                          <w:rFonts w:cs="Arial"/>
                          <w:color w:val="000000"/>
                          <w:sz w:val="18"/>
                          <w:szCs w:val="18"/>
                        </w:rPr>
                      </w:pPr>
                    </w:p>
                    <w:p w:rsidR="00073723" w:rsidRPr="00E93A59" w:rsidRDefault="00073723">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14:paraId="0B00786E" w14:textId="77777777" w:rsidR="009022C6" w:rsidRPr="00073723" w:rsidRDefault="009022C6" w:rsidP="00B023CC">
      <w:pPr>
        <w:spacing w:before="60"/>
        <w:jc w:val="center"/>
        <w:rPr>
          <w:rFonts w:cs="Arial"/>
          <w:i/>
          <w:sz w:val="14"/>
          <w:szCs w:val="16"/>
        </w:rPr>
      </w:pPr>
    </w:p>
    <w:p w14:paraId="2C18BE4C" w14:textId="77777777"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14:paraId="4C493523" w14:textId="77777777"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9214E6" w:rsidRPr="00073723">
        <w:rPr>
          <w:rFonts w:cs="Arial"/>
          <w:sz w:val="18"/>
        </w:rPr>
        <w:t>21</w:t>
      </w:r>
      <w:r w:rsidR="00D204F1" w:rsidRPr="00073723">
        <w:rPr>
          <w:rFonts w:cs="Arial"/>
          <w:sz w:val="18"/>
        </w:rPr>
        <w:t>/</w:t>
      </w:r>
      <w:r w:rsidR="00827CAB" w:rsidRPr="00073723">
        <w:rPr>
          <w:rFonts w:cs="Arial"/>
          <w:sz w:val="18"/>
        </w:rPr>
        <w:t>202</w:t>
      </w:r>
      <w:r w:rsidR="009214E6" w:rsidRPr="00073723">
        <w:rPr>
          <w:rFonts w:cs="Arial"/>
          <w:sz w:val="18"/>
        </w:rPr>
        <w:t>2</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14:paraId="2F885D27" w14:textId="77777777"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14:paraId="1D6A680D" w14:textId="77777777"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16268E1F"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6026F51B"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5195EF57" w14:textId="77777777"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000BB0FB" w14:textId="77777777"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14:paraId="5B912E86"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6BB2C45D"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44240AA9" w14:textId="77777777" w:rsidR="0001487B" w:rsidRPr="00073723" w:rsidRDefault="0001487B" w:rsidP="004A7F77">
      <w:pPr>
        <w:spacing w:before="60"/>
        <w:jc w:val="both"/>
        <w:rPr>
          <w:rFonts w:cs="Arial"/>
          <w:sz w:val="18"/>
        </w:rPr>
      </w:pPr>
    </w:p>
    <w:p w14:paraId="35B9DE5F" w14:textId="77777777"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14:paraId="3694A859" w14:textId="77777777" w:rsidR="0001487B" w:rsidRPr="00073723" w:rsidRDefault="0001487B" w:rsidP="004A7F77">
      <w:pPr>
        <w:spacing w:before="60"/>
        <w:jc w:val="both"/>
        <w:rPr>
          <w:rFonts w:cs="Arial"/>
          <w:sz w:val="14"/>
          <w:szCs w:val="16"/>
        </w:rPr>
      </w:pPr>
    </w:p>
    <w:p w14:paraId="000B1CE7" w14:textId="77777777"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14:paraId="456070BB" w14:textId="77777777"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14:paraId="1FD19339" w14:textId="77777777"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14:paraId="4609B84A"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7DEFCCC4"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738F6BE4"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602B1139"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6F409A3C"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1C69EA88" w14:textId="77777777" w:rsidR="00073723" w:rsidRDefault="00073723" w:rsidP="005E4E78">
      <w:pPr>
        <w:rPr>
          <w:rFonts w:cs="Arial"/>
          <w:b/>
          <w:sz w:val="20"/>
          <w14:shadow w14:blurRad="50800" w14:dist="38100" w14:dir="2700000" w14:sx="100000" w14:sy="100000" w14:kx="0" w14:ky="0" w14:algn="tl">
            <w14:srgbClr w14:val="000000">
              <w14:alpha w14:val="60000"/>
            </w14:srgbClr>
          </w14:shadow>
        </w:rPr>
      </w:pPr>
    </w:p>
    <w:p w14:paraId="26572B44" w14:textId="77777777" w:rsidR="00073723" w:rsidRDefault="00073723" w:rsidP="005E4E78">
      <w:pPr>
        <w:rPr>
          <w:rFonts w:cs="Arial"/>
          <w:b/>
          <w:sz w:val="20"/>
          <w14:shadow w14:blurRad="50800" w14:dist="38100" w14:dir="2700000" w14:sx="100000" w14:sy="100000" w14:kx="0" w14:ky="0" w14:algn="tl">
            <w14:srgbClr w14:val="000000">
              <w14:alpha w14:val="60000"/>
            </w14:srgbClr>
          </w14:shadow>
        </w:rPr>
      </w:pPr>
    </w:p>
    <w:p w14:paraId="79238A98" w14:textId="77777777"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14:paraId="6388E094" w14:textId="77777777"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14:paraId="151C753F" w14:textId="77777777"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14:paraId="7FCA9F71" w14:textId="77777777" w:rsidR="001953C3" w:rsidRPr="00073723" w:rsidRDefault="001953C3" w:rsidP="00944EBE">
      <w:pPr>
        <w:ind w:left="284" w:hanging="284"/>
        <w:jc w:val="both"/>
        <w:rPr>
          <w:rFonts w:cs="Arial"/>
          <w:color w:val="000000"/>
          <w:sz w:val="16"/>
          <w:szCs w:val="18"/>
        </w:rPr>
      </w:pPr>
    </w:p>
    <w:p w14:paraId="1B539CAD" w14:textId="77777777"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14:paraId="7211AE83" w14:textId="77777777" w:rsidTr="004A7F77">
        <w:tc>
          <w:tcPr>
            <w:tcW w:w="5211" w:type="dxa"/>
            <w:shd w:val="clear" w:color="auto" w:fill="E5DFEC" w:themeFill="accent4" w:themeFillTint="33"/>
          </w:tcPr>
          <w:p w14:paraId="71AE5E9A" w14:textId="77777777"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14:paraId="49703E45" w14:textId="77777777"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14:paraId="1745B72A" w14:textId="77777777" w:rsidTr="00E33AAF">
        <w:tc>
          <w:tcPr>
            <w:tcW w:w="5211" w:type="dxa"/>
          </w:tcPr>
          <w:p w14:paraId="2B60C270" w14:textId="77777777"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w14:anchorId="708890BC">
                <v:shape id="_x0000_i1173" type="#_x0000_t75" style="width:240.6pt;height:18pt" o:ole="">
                  <v:imagedata r:id="rId69" o:title=""/>
                </v:shape>
                <w:control r:id="rId77" w:name="TextBox28" w:shapeid="_x0000_i1173"/>
              </w:object>
            </w:r>
          </w:p>
        </w:tc>
        <w:tc>
          <w:tcPr>
            <w:tcW w:w="5211" w:type="dxa"/>
          </w:tcPr>
          <w:p w14:paraId="3A101D6D" w14:textId="77777777"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w14:anchorId="42257036">
                <v:shape id="_x0000_i1175" type="#_x0000_t75" style="width:247.2pt;height:18pt" o:ole="">
                  <v:imagedata r:id="rId78" o:title=""/>
                </v:shape>
                <w:control r:id="rId79" w:name="TextBox34" w:shapeid="_x0000_i1175"/>
              </w:object>
            </w:r>
          </w:p>
        </w:tc>
      </w:tr>
      <w:tr w:rsidR="00E33AAF" w:rsidRPr="00073723" w14:paraId="4EE00257" w14:textId="77777777" w:rsidTr="00E33AAF">
        <w:tc>
          <w:tcPr>
            <w:tcW w:w="5211" w:type="dxa"/>
          </w:tcPr>
          <w:p w14:paraId="6890948E"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14EA175">
                <v:shape id="_x0000_i1177" type="#_x0000_t75" style="width:247.2pt;height:18pt" o:ole="">
                  <v:imagedata r:id="rId78" o:title=""/>
                </v:shape>
                <w:control r:id="rId80" w:name="TextBox33" w:shapeid="_x0000_i1177"/>
              </w:object>
            </w:r>
          </w:p>
        </w:tc>
        <w:tc>
          <w:tcPr>
            <w:tcW w:w="5211" w:type="dxa"/>
          </w:tcPr>
          <w:p w14:paraId="0DA004AC"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094D72D">
                <v:shape id="_x0000_i1179" type="#_x0000_t75" style="width:247.2pt;height:18pt" o:ole="">
                  <v:imagedata r:id="rId78" o:title=""/>
                </v:shape>
                <w:control r:id="rId81" w:name="TextBox32" w:shapeid="_x0000_i1179"/>
              </w:object>
            </w:r>
          </w:p>
        </w:tc>
      </w:tr>
      <w:tr w:rsidR="00E33AAF" w:rsidRPr="00073723" w14:paraId="7D4C488E" w14:textId="77777777" w:rsidTr="00E33AAF">
        <w:tc>
          <w:tcPr>
            <w:tcW w:w="5211" w:type="dxa"/>
          </w:tcPr>
          <w:p w14:paraId="02C6A4DE"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90FB2BC">
                <v:shape id="_x0000_i1181" type="#_x0000_t75" style="width:247.2pt;height:18pt" o:ole="">
                  <v:imagedata r:id="rId78" o:title=""/>
                </v:shape>
                <w:control r:id="rId82" w:name="TextBox31" w:shapeid="_x0000_i1181"/>
              </w:object>
            </w:r>
          </w:p>
        </w:tc>
        <w:tc>
          <w:tcPr>
            <w:tcW w:w="5211" w:type="dxa"/>
          </w:tcPr>
          <w:p w14:paraId="19AF8349"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A48CAE3">
                <v:shape id="_x0000_i1183" type="#_x0000_t75" style="width:247.2pt;height:18pt" o:ole="">
                  <v:imagedata r:id="rId78" o:title=""/>
                </v:shape>
                <w:control r:id="rId83" w:name="TextBox2811" w:shapeid="_x0000_i1183"/>
              </w:object>
            </w:r>
          </w:p>
        </w:tc>
      </w:tr>
    </w:tbl>
    <w:p w14:paraId="728879E7" w14:textId="77777777" w:rsidR="004B2018" w:rsidRPr="00073723" w:rsidRDefault="004B2018" w:rsidP="00391115">
      <w:pPr>
        <w:spacing w:before="60"/>
        <w:jc w:val="both"/>
        <w:rPr>
          <w:rFonts w:cs="Arial"/>
          <w:sz w:val="18"/>
          <w:szCs w:val="19"/>
        </w:rPr>
      </w:pPr>
    </w:p>
    <w:p w14:paraId="78B978BE" w14:textId="77777777" w:rsidR="003A242F" w:rsidRPr="00073723" w:rsidRDefault="003A242F" w:rsidP="003A5697">
      <w:pPr>
        <w:jc w:val="both"/>
        <w:rPr>
          <w:rFonts w:cs="Arial"/>
          <w:sz w:val="18"/>
        </w:rPr>
      </w:pPr>
    </w:p>
    <w:p w14:paraId="7E5A0B87" w14:textId="77777777"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14:paraId="5F7939A5" w14:textId="77777777" w:rsidR="003226CB" w:rsidRPr="00073723" w:rsidRDefault="003226CB" w:rsidP="00D049F3">
      <w:pPr>
        <w:ind w:left="284" w:hanging="284"/>
        <w:rPr>
          <w:rFonts w:cs="Arial"/>
          <w:sz w:val="8"/>
          <w:szCs w:val="10"/>
        </w:rPr>
      </w:pPr>
    </w:p>
    <w:p w14:paraId="48A555AB" w14:textId="77777777" w:rsidR="00E33AAF" w:rsidRPr="00073723" w:rsidRDefault="00E33AAF" w:rsidP="00D049F3">
      <w:pPr>
        <w:ind w:left="284" w:hanging="284"/>
        <w:rPr>
          <w:rFonts w:cs="Arial"/>
          <w:sz w:val="8"/>
          <w:szCs w:val="10"/>
        </w:rPr>
      </w:pPr>
    </w:p>
    <w:p w14:paraId="09D45C16" w14:textId="77777777" w:rsidR="00E33AAF" w:rsidRPr="00073723" w:rsidRDefault="00E33AAF" w:rsidP="00D049F3">
      <w:pPr>
        <w:ind w:left="284" w:hanging="284"/>
        <w:rPr>
          <w:rFonts w:cs="Arial"/>
          <w:sz w:val="8"/>
          <w:szCs w:val="10"/>
        </w:rPr>
      </w:pPr>
    </w:p>
    <w:p w14:paraId="32DD7F1A" w14:textId="77777777"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14:paraId="70F59E36" w14:textId="77777777" w:rsidTr="004A7F77">
        <w:tc>
          <w:tcPr>
            <w:tcW w:w="3793" w:type="dxa"/>
            <w:shd w:val="clear" w:color="auto" w:fill="E5DFEC" w:themeFill="accent4" w:themeFillTint="33"/>
          </w:tcPr>
          <w:p w14:paraId="7661CA61" w14:textId="77777777"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14:paraId="209DE573" w14:textId="77777777"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14:paraId="64782A24" w14:textId="77777777"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14:paraId="487076B9" w14:textId="77777777" w:rsidTr="00E33AAF">
        <w:tc>
          <w:tcPr>
            <w:tcW w:w="3793" w:type="dxa"/>
          </w:tcPr>
          <w:p w14:paraId="19C3767B" w14:textId="77777777"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w14:anchorId="659C3237">
                <v:shape id="_x0000_i1185" type="#_x0000_t75" style="width:175.8pt;height:18pt" o:ole="">
                  <v:imagedata r:id="rId55" o:title=""/>
                </v:shape>
                <w:control r:id="rId84" w:name="TextBox22" w:shapeid="_x0000_i1185"/>
              </w:object>
            </w:r>
          </w:p>
        </w:tc>
        <w:tc>
          <w:tcPr>
            <w:tcW w:w="2694" w:type="dxa"/>
          </w:tcPr>
          <w:p w14:paraId="7AA4FFB5" w14:textId="77777777"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w14:anchorId="343F5A52">
                <v:shape id="_x0000_i1187" type="#_x0000_t75" style="width:120.6pt;height:18pt" o:ole="">
                  <v:imagedata r:id="rId85" o:title=""/>
                </v:shape>
                <w:control r:id="rId86" w:name="TextBox29" w:shapeid="_x0000_i1187"/>
              </w:object>
            </w:r>
          </w:p>
        </w:tc>
        <w:tc>
          <w:tcPr>
            <w:tcW w:w="3935" w:type="dxa"/>
          </w:tcPr>
          <w:p w14:paraId="26F2B758" w14:textId="77777777"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w14:anchorId="7D78DCAB">
                <v:shape id="_x0000_i1189" type="#_x0000_t75" style="width:184.2pt;height:18pt" o:ole="">
                  <v:imagedata r:id="rId87" o:title=""/>
                </v:shape>
                <w:control r:id="rId88" w:name="TextBox30" w:shapeid="_x0000_i1189"/>
              </w:object>
            </w:r>
          </w:p>
        </w:tc>
      </w:tr>
      <w:tr w:rsidR="00E33AAF" w:rsidRPr="00073723" w14:paraId="14E1DB53" w14:textId="77777777" w:rsidTr="00E33AAF">
        <w:tc>
          <w:tcPr>
            <w:tcW w:w="3793" w:type="dxa"/>
          </w:tcPr>
          <w:p w14:paraId="1D876330"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0B68701">
                <v:shape id="_x0000_i1191" type="#_x0000_t75" style="width:175.8pt;height:18pt" o:ole="">
                  <v:imagedata r:id="rId55" o:title=""/>
                </v:shape>
                <w:control r:id="rId89" w:name="TextBox222" w:shapeid="_x0000_i1191"/>
              </w:object>
            </w:r>
          </w:p>
        </w:tc>
        <w:tc>
          <w:tcPr>
            <w:tcW w:w="2694" w:type="dxa"/>
          </w:tcPr>
          <w:p w14:paraId="6DF4E2F4"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5660702">
                <v:shape id="_x0000_i1193" type="#_x0000_t75" style="width:120.6pt;height:18pt" o:ole="">
                  <v:imagedata r:id="rId85" o:title=""/>
                </v:shape>
                <w:control r:id="rId90" w:name="TextBox292" w:shapeid="_x0000_i1193"/>
              </w:object>
            </w:r>
          </w:p>
        </w:tc>
        <w:tc>
          <w:tcPr>
            <w:tcW w:w="3935" w:type="dxa"/>
          </w:tcPr>
          <w:p w14:paraId="66B3A585"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0627A2CF">
                <v:shape id="_x0000_i1195" type="#_x0000_t75" style="width:184.2pt;height:18pt" o:ole="">
                  <v:imagedata r:id="rId87" o:title=""/>
                </v:shape>
                <w:control r:id="rId91" w:name="TextBox302" w:shapeid="_x0000_i1195"/>
              </w:object>
            </w:r>
          </w:p>
        </w:tc>
      </w:tr>
      <w:tr w:rsidR="00E33AAF" w:rsidRPr="00073723" w14:paraId="459B309E" w14:textId="77777777" w:rsidTr="00E33AAF">
        <w:tc>
          <w:tcPr>
            <w:tcW w:w="3793" w:type="dxa"/>
          </w:tcPr>
          <w:p w14:paraId="37A7CA3B"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99D92D3">
                <v:shape id="_x0000_i1197" type="#_x0000_t75" style="width:175.8pt;height:18pt" o:ole="">
                  <v:imagedata r:id="rId55" o:title=""/>
                </v:shape>
                <w:control r:id="rId92" w:name="TextBox221" w:shapeid="_x0000_i1197"/>
              </w:object>
            </w:r>
          </w:p>
        </w:tc>
        <w:tc>
          <w:tcPr>
            <w:tcW w:w="2694" w:type="dxa"/>
          </w:tcPr>
          <w:p w14:paraId="3B06136C"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D168842">
                <v:shape id="_x0000_i1199" type="#_x0000_t75" style="width:120.6pt;height:18pt" o:ole="">
                  <v:imagedata r:id="rId85" o:title=""/>
                </v:shape>
                <w:control r:id="rId93" w:name="TextBox291" w:shapeid="_x0000_i1199"/>
              </w:object>
            </w:r>
          </w:p>
        </w:tc>
        <w:tc>
          <w:tcPr>
            <w:tcW w:w="3935" w:type="dxa"/>
          </w:tcPr>
          <w:p w14:paraId="7323F5D7"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476437D">
                <v:shape id="_x0000_i1201" type="#_x0000_t75" style="width:184.2pt;height:18pt" o:ole="">
                  <v:imagedata r:id="rId87" o:title=""/>
                </v:shape>
                <w:control r:id="rId94" w:name="TextBox301" w:shapeid="_x0000_i1201"/>
              </w:object>
            </w:r>
          </w:p>
        </w:tc>
      </w:tr>
    </w:tbl>
    <w:p w14:paraId="6DA4EC72" w14:textId="77777777" w:rsidR="00E33AAF" w:rsidRPr="00073723" w:rsidRDefault="00E33AAF" w:rsidP="00D049F3">
      <w:pPr>
        <w:ind w:left="284" w:hanging="284"/>
        <w:rPr>
          <w:rFonts w:cs="Arial"/>
          <w:sz w:val="8"/>
          <w:szCs w:val="10"/>
        </w:rPr>
      </w:pPr>
    </w:p>
    <w:p w14:paraId="6B0FC374" w14:textId="77777777" w:rsidR="007C17C3" w:rsidRPr="00073723" w:rsidRDefault="007C17C3" w:rsidP="008B0352">
      <w:pPr>
        <w:jc w:val="both"/>
        <w:rPr>
          <w:rFonts w:cs="Arial"/>
          <w:sz w:val="18"/>
          <w:szCs w:val="19"/>
        </w:rPr>
      </w:pPr>
    </w:p>
    <w:p w14:paraId="56CA24A9" w14:textId="77777777" w:rsidR="008B0352" w:rsidRPr="00073723" w:rsidRDefault="008B0352" w:rsidP="00772F6B">
      <w:pPr>
        <w:ind w:right="-142"/>
        <w:jc w:val="both"/>
        <w:rPr>
          <w:rFonts w:cs="Arial"/>
          <w:sz w:val="8"/>
          <w:szCs w:val="10"/>
        </w:rPr>
      </w:pPr>
    </w:p>
    <w:p w14:paraId="23ED5A69" w14:textId="77777777"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14:paraId="63B24103" w14:textId="77777777" w:rsidR="00704DE3" w:rsidRPr="00073723" w:rsidRDefault="00704DE3" w:rsidP="00A961C7">
      <w:pPr>
        <w:rPr>
          <w:rFonts w:cs="Arial"/>
          <w:sz w:val="18"/>
        </w:rPr>
      </w:pPr>
    </w:p>
    <w:p w14:paraId="48750C3F" w14:textId="77777777"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14:paraId="4D63A5E7" w14:textId="77777777" w:rsidR="00182841" w:rsidRPr="00073723" w:rsidRDefault="00F87F36" w:rsidP="00182841">
      <w:pPr>
        <w:jc w:val="both"/>
        <w:rPr>
          <w:rFonts w:cs="Arial"/>
          <w:i/>
          <w:sz w:val="14"/>
          <w:szCs w:val="16"/>
        </w:rPr>
      </w:pPr>
      <w:r w:rsidRPr="00073723">
        <w:rPr>
          <w:rFonts w:cs="Arial"/>
          <w:i/>
          <w:sz w:val="14"/>
          <w:szCs w:val="16"/>
        </w:rPr>
        <w:t>(</w:t>
      </w:r>
      <w:r w:rsidR="007C17C3" w:rsidRPr="00073723">
        <w:rPr>
          <w:rFonts w:cs="Arial"/>
          <w:i/>
          <w:sz w:val="14"/>
          <w:szCs w:val="16"/>
        </w:rPr>
        <w:t xml:space="preserve">Opomba: Starši so upravičeni do otroškega dodatka za prvi dohodkovni razred, </w:t>
      </w:r>
      <w:r w:rsidR="00182841" w:rsidRPr="00073723">
        <w:rPr>
          <w:rFonts w:cs="Arial"/>
          <w:i/>
          <w:sz w:val="14"/>
          <w:szCs w:val="16"/>
        </w:rPr>
        <w:t xml:space="preserve">če povprečni mesečni dohodek na osebo znaša mesečno do </w:t>
      </w:r>
      <w:r w:rsidR="009B19FB" w:rsidRPr="00073723">
        <w:rPr>
          <w:rFonts w:cs="Arial"/>
          <w:i/>
          <w:sz w:val="14"/>
          <w:szCs w:val="16"/>
        </w:rPr>
        <w:t>191,40 EUR</w:t>
      </w:r>
      <w:r w:rsidR="00182841" w:rsidRPr="00073723">
        <w:rPr>
          <w:rFonts w:cs="Arial"/>
          <w:i/>
          <w:sz w:val="14"/>
          <w:szCs w:val="16"/>
        </w:rPr>
        <w:t>)</w:t>
      </w:r>
      <w:r w:rsidR="00E93A59" w:rsidRPr="00073723">
        <w:rPr>
          <w:rFonts w:cs="Arial"/>
          <w:i/>
          <w:sz w:val="14"/>
          <w:szCs w:val="16"/>
        </w:rPr>
        <w:t>.</w:t>
      </w:r>
    </w:p>
    <w:p w14:paraId="02E060AB" w14:textId="77777777" w:rsidR="00182841" w:rsidRPr="00073723" w:rsidRDefault="00182841" w:rsidP="00A961C7">
      <w:pPr>
        <w:rPr>
          <w:rFonts w:cs="Arial"/>
          <w:i/>
          <w:sz w:val="8"/>
          <w:szCs w:val="10"/>
          <w:highlight w:val="yellow"/>
        </w:rPr>
      </w:pPr>
    </w:p>
    <w:p w14:paraId="74E93A1D" w14:textId="77777777" w:rsidR="00F87F36" w:rsidRPr="00073723" w:rsidRDefault="0056457A"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14:paraId="32675B02" w14:textId="77777777" w:rsidR="00F87F36" w:rsidRPr="00073723" w:rsidRDefault="00F87F36" w:rsidP="00F87F36">
      <w:pPr>
        <w:spacing w:before="60"/>
        <w:jc w:val="center"/>
        <w:rPr>
          <w:rFonts w:cs="Arial"/>
          <w:i/>
          <w:sz w:val="14"/>
          <w:szCs w:val="16"/>
        </w:rPr>
      </w:pPr>
      <w:r w:rsidRPr="00073723">
        <w:rPr>
          <w:rFonts w:cs="Arial"/>
          <w:i/>
          <w:sz w:val="14"/>
          <w:szCs w:val="16"/>
        </w:rPr>
        <w:t>(ustrezno obkrožite)</w:t>
      </w:r>
    </w:p>
    <w:p w14:paraId="421B187E" w14:textId="77777777"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14:paraId="24877F87" w14:textId="77777777"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14:paraId="7D342B24" w14:textId="77777777"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14:paraId="556800C2" w14:textId="77777777" w:rsidR="004B2018" w:rsidRPr="00073723" w:rsidRDefault="0056457A"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14:paraId="11F1F5E9" w14:textId="77777777"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14:paraId="0A73A08C" w14:textId="77777777"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14:paraId="10E2D77B" w14:textId="77777777"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14:paraId="69713B22" w14:textId="77777777"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14:paraId="37F6830F" w14:textId="77777777"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14:paraId="7E7B36CC" w14:textId="77777777" w:rsidTr="0043368D">
        <w:trPr>
          <w:trHeight w:val="2074"/>
        </w:trPr>
        <w:tc>
          <w:tcPr>
            <w:tcW w:w="10632" w:type="dxa"/>
          </w:tcPr>
          <w:p w14:paraId="070EAC05" w14:textId="77777777"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14:paraId="58E9FFED" w14:textId="77777777" w:rsidR="00CC6FB9" w:rsidRPr="00073723" w:rsidRDefault="00CC6FB9" w:rsidP="009022C6">
            <w:pPr>
              <w:spacing w:before="200"/>
              <w:ind w:left="34" w:right="34"/>
              <w:rPr>
                <w:rFonts w:cs="Arial"/>
                <w:sz w:val="18"/>
              </w:rPr>
            </w:pPr>
            <w:r w:rsidRPr="00073723">
              <w:rPr>
                <w:rFonts w:cs="Arial"/>
                <w:sz w:val="18"/>
              </w:rPr>
              <w:t>Vlagatelj/ica Vloge za vpis ot</w:t>
            </w:r>
            <w:r w:rsidR="009214E6" w:rsidRPr="00073723">
              <w:rPr>
                <w:rFonts w:cs="Arial"/>
                <w:sz w:val="18"/>
              </w:rPr>
              <w:t>roka v vrtec za šolsko leto 2021/2022</w:t>
            </w:r>
            <w:r w:rsidRPr="00073723">
              <w:rPr>
                <w:rFonts w:cs="Arial"/>
                <w:sz w:val="18"/>
              </w:rPr>
              <w:t xml:space="preserve"> izjavljam, da so vsi podatki, navedeni v vlogi resnični, točni in popolni in da za svojo izjavo prevzamem vso materialno in kazensko odgovornost. </w:t>
            </w:r>
          </w:p>
          <w:p w14:paraId="240C0536" w14:textId="77777777" w:rsidR="0043368D" w:rsidRPr="00073723" w:rsidRDefault="0043368D" w:rsidP="0043368D">
            <w:pPr>
              <w:spacing w:before="120"/>
              <w:rPr>
                <w:rFonts w:cs="Arial"/>
                <w:sz w:val="18"/>
              </w:rPr>
            </w:pPr>
          </w:p>
          <w:p w14:paraId="7C30A17C" w14:textId="77777777"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w14:anchorId="1807E176">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w14:anchorId="0161378D">
                <v:shape id="_x0000_i1205" type="#_x0000_t75" style="width:105.6pt;height:18pt" o:ole="">
                  <v:imagedata r:id="rId97" o:title=""/>
                </v:shape>
                <w:control r:id="rId98" w:name="TextBox25" w:shapeid="_x0000_i1205"/>
              </w:object>
            </w:r>
          </w:p>
          <w:p w14:paraId="70B00D14" w14:textId="77777777" w:rsidR="0043368D" w:rsidRPr="00073723" w:rsidRDefault="0043368D" w:rsidP="0043368D">
            <w:pPr>
              <w:spacing w:before="120"/>
              <w:rPr>
                <w:rFonts w:cs="Arial"/>
                <w:sz w:val="18"/>
              </w:rPr>
            </w:pPr>
          </w:p>
          <w:p w14:paraId="2CF29BFF" w14:textId="77777777"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14:paraId="7257567B" w14:textId="77777777" w:rsidR="007F520D" w:rsidRDefault="007F520D" w:rsidP="007F520D">
            <w:pPr>
              <w:spacing w:before="120"/>
              <w:rPr>
                <w:rFonts w:cs="Arial"/>
                <w:sz w:val="18"/>
              </w:rPr>
            </w:pPr>
          </w:p>
          <w:p w14:paraId="1B9DAC84" w14:textId="77777777" w:rsidR="007F520D" w:rsidRDefault="007F520D" w:rsidP="007F520D">
            <w:pPr>
              <w:spacing w:before="120"/>
              <w:rPr>
                <w:rFonts w:cs="Arial"/>
                <w:sz w:val="18"/>
              </w:rPr>
            </w:pPr>
          </w:p>
          <w:p w14:paraId="0AEFF2F0" w14:textId="77777777" w:rsidR="007F520D" w:rsidRDefault="007F520D" w:rsidP="007F520D">
            <w:pPr>
              <w:spacing w:before="120"/>
              <w:rPr>
                <w:rFonts w:cs="Arial"/>
                <w:sz w:val="18"/>
              </w:rPr>
            </w:pPr>
          </w:p>
          <w:p w14:paraId="32479065" w14:textId="77777777" w:rsidR="007F520D" w:rsidRPr="00073723" w:rsidRDefault="007F520D" w:rsidP="007F520D">
            <w:pPr>
              <w:spacing w:before="120"/>
              <w:rPr>
                <w:rFonts w:cs="Arial"/>
                <w:sz w:val="10"/>
                <w:szCs w:val="12"/>
              </w:rPr>
            </w:pPr>
          </w:p>
        </w:tc>
      </w:tr>
    </w:tbl>
    <w:p w14:paraId="57F23495" w14:textId="77777777" w:rsidR="009F3AF6" w:rsidRPr="00073723" w:rsidRDefault="009F3AF6" w:rsidP="003005E8">
      <w:pPr>
        <w:spacing w:after="120" w:line="288" w:lineRule="auto"/>
        <w:rPr>
          <w:rFonts w:cs="Arial"/>
          <w:b/>
          <w:sz w:val="14"/>
          <w:szCs w:val="16"/>
        </w:rPr>
      </w:pPr>
    </w:p>
    <w:p w14:paraId="01D8175E" w14:textId="77777777"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14:paraId="5A051F74" w14:textId="77777777" w:rsidR="00AA2BB9" w:rsidRDefault="00AA2BB9" w:rsidP="00BB41D4">
      <w:pPr>
        <w:spacing w:after="120" w:line="288" w:lineRule="auto"/>
        <w:rPr>
          <w:rFonts w:cs="Arial"/>
          <w:b/>
          <w:sz w:val="16"/>
          <w:szCs w:val="16"/>
        </w:rPr>
      </w:pPr>
    </w:p>
    <w:p w14:paraId="119488BA" w14:textId="77777777" w:rsidR="00AA2BB9" w:rsidRDefault="00AA2BB9" w:rsidP="00BB41D4">
      <w:pPr>
        <w:spacing w:after="120" w:line="288" w:lineRule="auto"/>
        <w:rPr>
          <w:rFonts w:cs="Arial"/>
          <w:b/>
          <w:sz w:val="16"/>
          <w:szCs w:val="16"/>
        </w:rPr>
      </w:pPr>
    </w:p>
    <w:p w14:paraId="0A4DFB0D" w14:textId="77777777" w:rsidR="00AA2BB9" w:rsidRDefault="00AA2BB9" w:rsidP="00BB41D4">
      <w:pPr>
        <w:spacing w:after="120" w:line="288" w:lineRule="auto"/>
        <w:rPr>
          <w:rFonts w:cs="Arial"/>
          <w:b/>
          <w:sz w:val="16"/>
          <w:szCs w:val="16"/>
        </w:rPr>
      </w:pPr>
    </w:p>
    <w:p w14:paraId="6CA4CD07" w14:textId="77777777" w:rsidR="00AA2BB9" w:rsidRDefault="00AA2BB9" w:rsidP="00BB41D4">
      <w:pPr>
        <w:spacing w:after="120" w:line="288" w:lineRule="auto"/>
        <w:rPr>
          <w:rFonts w:cs="Arial"/>
          <w:b/>
          <w:sz w:val="16"/>
          <w:szCs w:val="16"/>
        </w:rPr>
      </w:pPr>
    </w:p>
    <w:p w14:paraId="095A854D" w14:textId="77777777" w:rsidR="00AA2BB9" w:rsidRDefault="00AA2BB9" w:rsidP="00BB41D4">
      <w:pPr>
        <w:spacing w:after="120" w:line="288" w:lineRule="auto"/>
        <w:rPr>
          <w:rFonts w:cs="Arial"/>
          <w:b/>
          <w:sz w:val="16"/>
          <w:szCs w:val="16"/>
        </w:rPr>
      </w:pPr>
    </w:p>
    <w:p w14:paraId="70B882E8" w14:textId="77777777" w:rsidR="00AA2BB9" w:rsidRDefault="00AA2BB9" w:rsidP="00BB41D4">
      <w:pPr>
        <w:spacing w:after="120" w:line="288" w:lineRule="auto"/>
        <w:rPr>
          <w:rFonts w:cs="Arial"/>
          <w:b/>
          <w:sz w:val="16"/>
          <w:szCs w:val="16"/>
        </w:rPr>
      </w:pPr>
    </w:p>
    <w:p w14:paraId="7182F75D" w14:textId="77777777" w:rsidR="00AA2BB9" w:rsidRDefault="00AA2BB9" w:rsidP="00BB41D4">
      <w:pPr>
        <w:spacing w:after="120" w:line="288" w:lineRule="auto"/>
        <w:rPr>
          <w:rFonts w:cs="Arial"/>
          <w:b/>
          <w:sz w:val="16"/>
          <w:szCs w:val="16"/>
        </w:rPr>
      </w:pPr>
    </w:p>
    <w:p w14:paraId="48589901" w14:textId="77777777" w:rsidR="00AA2BB9" w:rsidRDefault="00AA2BB9" w:rsidP="00BB41D4">
      <w:pPr>
        <w:spacing w:after="120" w:line="288" w:lineRule="auto"/>
        <w:rPr>
          <w:rFonts w:cs="Arial"/>
          <w:b/>
          <w:sz w:val="16"/>
          <w:szCs w:val="16"/>
        </w:rPr>
      </w:pPr>
    </w:p>
    <w:p w14:paraId="09F29CB3" w14:textId="77777777" w:rsidR="00AA2BB9" w:rsidRDefault="00AA2BB9" w:rsidP="00BB41D4">
      <w:pPr>
        <w:spacing w:after="120" w:line="288" w:lineRule="auto"/>
        <w:rPr>
          <w:rFonts w:cs="Arial"/>
          <w:b/>
          <w:sz w:val="16"/>
          <w:szCs w:val="16"/>
        </w:rPr>
      </w:pPr>
    </w:p>
    <w:p w14:paraId="3B7230A1" w14:textId="77777777" w:rsidR="00AA2BB9" w:rsidRDefault="00AA2BB9" w:rsidP="00BB41D4">
      <w:pPr>
        <w:spacing w:after="120" w:line="288" w:lineRule="auto"/>
        <w:rPr>
          <w:rFonts w:cs="Arial"/>
          <w:b/>
          <w:sz w:val="16"/>
          <w:szCs w:val="16"/>
        </w:rPr>
      </w:pPr>
    </w:p>
    <w:p w14:paraId="26C073C5" w14:textId="77777777" w:rsidR="00AA2BB9" w:rsidRDefault="00AA2BB9" w:rsidP="00BB41D4">
      <w:pPr>
        <w:spacing w:after="120" w:line="288" w:lineRule="auto"/>
        <w:rPr>
          <w:rFonts w:cs="Arial"/>
          <w:b/>
          <w:sz w:val="16"/>
          <w:szCs w:val="16"/>
        </w:rPr>
      </w:pPr>
    </w:p>
    <w:p w14:paraId="402619E5" w14:textId="77777777" w:rsidR="00AA2BB9" w:rsidRDefault="00AA2BB9" w:rsidP="00BB41D4">
      <w:pPr>
        <w:spacing w:after="120" w:line="288" w:lineRule="auto"/>
        <w:rPr>
          <w:rFonts w:cs="Arial"/>
          <w:b/>
          <w:sz w:val="16"/>
          <w:szCs w:val="16"/>
        </w:rPr>
      </w:pPr>
    </w:p>
    <w:p w14:paraId="10BC2B0E" w14:textId="77777777" w:rsidR="00AA2BB9" w:rsidRDefault="00AA2BB9" w:rsidP="00BB41D4">
      <w:pPr>
        <w:spacing w:after="120" w:line="288" w:lineRule="auto"/>
        <w:rPr>
          <w:rFonts w:cs="Arial"/>
          <w:b/>
          <w:sz w:val="16"/>
          <w:szCs w:val="16"/>
        </w:rPr>
      </w:pPr>
    </w:p>
    <w:p w14:paraId="1DCC68CB" w14:textId="77777777" w:rsidR="00AA2BB9" w:rsidRDefault="00AA2BB9" w:rsidP="00BB41D4">
      <w:pPr>
        <w:spacing w:after="120" w:line="288" w:lineRule="auto"/>
        <w:rPr>
          <w:rFonts w:cs="Arial"/>
          <w:b/>
          <w:sz w:val="16"/>
          <w:szCs w:val="16"/>
        </w:rPr>
      </w:pPr>
    </w:p>
    <w:p w14:paraId="45DCE9C5" w14:textId="77777777" w:rsidR="00AA2BB9" w:rsidRDefault="00AA2BB9" w:rsidP="00BB41D4">
      <w:pPr>
        <w:spacing w:after="120" w:line="288" w:lineRule="auto"/>
        <w:rPr>
          <w:rFonts w:cs="Arial"/>
          <w:b/>
          <w:sz w:val="16"/>
          <w:szCs w:val="16"/>
        </w:rPr>
      </w:pPr>
    </w:p>
    <w:p w14:paraId="470102FB" w14:textId="77777777" w:rsidR="00AA2BB9" w:rsidRDefault="00AA2BB9" w:rsidP="00BB41D4">
      <w:pPr>
        <w:spacing w:after="120" w:line="288" w:lineRule="auto"/>
        <w:rPr>
          <w:rFonts w:cs="Arial"/>
          <w:b/>
          <w:sz w:val="16"/>
          <w:szCs w:val="16"/>
        </w:rPr>
      </w:pPr>
    </w:p>
    <w:p w14:paraId="0CDC3DEA" w14:textId="77777777" w:rsidR="00AA2BB9" w:rsidRDefault="00AA2BB9" w:rsidP="00BB41D4">
      <w:pPr>
        <w:spacing w:after="120" w:line="288" w:lineRule="auto"/>
        <w:rPr>
          <w:rFonts w:cs="Arial"/>
          <w:b/>
          <w:sz w:val="16"/>
          <w:szCs w:val="16"/>
        </w:rPr>
      </w:pPr>
    </w:p>
    <w:p w14:paraId="783FEE9B" w14:textId="77777777" w:rsidR="00AA2BB9" w:rsidRDefault="00AA2BB9" w:rsidP="00BB41D4">
      <w:pPr>
        <w:spacing w:after="120" w:line="288" w:lineRule="auto"/>
        <w:rPr>
          <w:rFonts w:cs="Arial"/>
          <w:b/>
          <w:sz w:val="16"/>
          <w:szCs w:val="16"/>
        </w:rPr>
      </w:pPr>
    </w:p>
    <w:p w14:paraId="47B19DC7" w14:textId="77777777" w:rsidR="00AA2BB9" w:rsidRDefault="00AA2BB9" w:rsidP="00BB41D4">
      <w:pPr>
        <w:spacing w:after="120" w:line="288" w:lineRule="auto"/>
        <w:rPr>
          <w:rFonts w:cs="Arial"/>
          <w:b/>
          <w:sz w:val="16"/>
          <w:szCs w:val="16"/>
        </w:rPr>
      </w:pPr>
    </w:p>
    <w:p w14:paraId="03FEC3AC" w14:textId="77777777" w:rsidR="00AA2BB9" w:rsidRDefault="00AA2BB9" w:rsidP="00BB41D4">
      <w:pPr>
        <w:spacing w:after="120" w:line="288" w:lineRule="auto"/>
        <w:rPr>
          <w:rFonts w:cs="Arial"/>
          <w:b/>
          <w:sz w:val="16"/>
          <w:szCs w:val="16"/>
        </w:rPr>
      </w:pPr>
    </w:p>
    <w:p w14:paraId="5FA551EF" w14:textId="77777777" w:rsidR="00AA2BB9" w:rsidRDefault="00AA2BB9" w:rsidP="00BB41D4">
      <w:pPr>
        <w:spacing w:after="120" w:line="288" w:lineRule="auto"/>
        <w:rPr>
          <w:rFonts w:cs="Arial"/>
          <w:b/>
          <w:sz w:val="16"/>
          <w:szCs w:val="16"/>
        </w:rPr>
      </w:pPr>
    </w:p>
    <w:p w14:paraId="64451D5B" w14:textId="77777777" w:rsidR="00AA2BB9" w:rsidRDefault="00AA2BB9" w:rsidP="00BB41D4">
      <w:pPr>
        <w:spacing w:after="120" w:line="288" w:lineRule="auto"/>
        <w:rPr>
          <w:rFonts w:cs="Arial"/>
          <w:b/>
          <w:sz w:val="16"/>
          <w:szCs w:val="16"/>
        </w:rPr>
      </w:pPr>
    </w:p>
    <w:p w14:paraId="4A841C9A" w14:textId="77777777" w:rsidR="00AA2BB9" w:rsidRDefault="00AA2BB9" w:rsidP="00BB41D4">
      <w:pPr>
        <w:spacing w:after="120" w:line="288" w:lineRule="auto"/>
        <w:rPr>
          <w:rFonts w:cs="Arial"/>
          <w:b/>
          <w:sz w:val="16"/>
          <w:szCs w:val="16"/>
        </w:rPr>
      </w:pPr>
    </w:p>
    <w:p w14:paraId="494A130A" w14:textId="77777777" w:rsidR="00AA2BB9" w:rsidRDefault="00AA2BB9" w:rsidP="00BB41D4">
      <w:pPr>
        <w:spacing w:after="120" w:line="288" w:lineRule="auto"/>
        <w:rPr>
          <w:rFonts w:cs="Arial"/>
          <w:b/>
          <w:sz w:val="16"/>
          <w:szCs w:val="16"/>
        </w:rPr>
      </w:pPr>
    </w:p>
    <w:p w14:paraId="39C95155" w14:textId="77777777" w:rsidR="00AA2BB9" w:rsidRDefault="00AA2BB9" w:rsidP="00BB41D4">
      <w:pPr>
        <w:spacing w:after="120" w:line="288" w:lineRule="auto"/>
        <w:rPr>
          <w:rFonts w:cs="Arial"/>
          <w:b/>
          <w:sz w:val="16"/>
          <w:szCs w:val="16"/>
        </w:rPr>
      </w:pPr>
    </w:p>
    <w:p w14:paraId="7B41F687" w14:textId="77777777" w:rsidR="00AA2BB9" w:rsidRDefault="00AA2BB9" w:rsidP="00BB41D4">
      <w:pPr>
        <w:spacing w:after="120" w:line="288" w:lineRule="auto"/>
        <w:rPr>
          <w:rFonts w:cs="Arial"/>
          <w:b/>
          <w:sz w:val="16"/>
          <w:szCs w:val="16"/>
        </w:rPr>
      </w:pPr>
    </w:p>
    <w:p w14:paraId="2C9B9247" w14:textId="77777777" w:rsidR="00AA2BB9" w:rsidRDefault="00AA2BB9" w:rsidP="00BB41D4">
      <w:pPr>
        <w:spacing w:after="120" w:line="288" w:lineRule="auto"/>
        <w:rPr>
          <w:rFonts w:cs="Arial"/>
          <w:b/>
          <w:sz w:val="16"/>
          <w:szCs w:val="16"/>
        </w:rPr>
      </w:pPr>
    </w:p>
    <w:p w14:paraId="674783BC" w14:textId="77777777" w:rsidR="00AA2BB9" w:rsidRDefault="00AA2BB9" w:rsidP="00BB41D4">
      <w:pPr>
        <w:spacing w:after="120" w:line="288" w:lineRule="auto"/>
        <w:rPr>
          <w:rFonts w:cs="Arial"/>
          <w:b/>
          <w:sz w:val="16"/>
          <w:szCs w:val="16"/>
        </w:rPr>
      </w:pPr>
    </w:p>
    <w:p w14:paraId="3D95AA40" w14:textId="77777777" w:rsidR="00AA2BB9" w:rsidRDefault="00AA2BB9" w:rsidP="00BB41D4">
      <w:pPr>
        <w:spacing w:after="120" w:line="288" w:lineRule="auto"/>
        <w:rPr>
          <w:rFonts w:cs="Arial"/>
          <w:b/>
          <w:sz w:val="16"/>
          <w:szCs w:val="16"/>
        </w:rPr>
      </w:pPr>
    </w:p>
    <w:p w14:paraId="31B122C1" w14:textId="77777777" w:rsidR="00AA2BB9" w:rsidRDefault="00AA2BB9" w:rsidP="00BB41D4">
      <w:pPr>
        <w:spacing w:after="120" w:line="288" w:lineRule="auto"/>
        <w:rPr>
          <w:rFonts w:cs="Arial"/>
          <w:b/>
          <w:sz w:val="16"/>
          <w:szCs w:val="16"/>
        </w:rPr>
      </w:pPr>
    </w:p>
    <w:p w14:paraId="738F2738" w14:textId="77777777" w:rsidR="00AA2BB9" w:rsidRDefault="00AA2BB9" w:rsidP="00BB41D4">
      <w:pPr>
        <w:spacing w:after="120" w:line="288" w:lineRule="auto"/>
        <w:rPr>
          <w:rFonts w:cs="Arial"/>
          <w:b/>
          <w:sz w:val="16"/>
          <w:szCs w:val="16"/>
        </w:rPr>
      </w:pPr>
    </w:p>
    <w:p w14:paraId="55E078C4" w14:textId="77777777" w:rsidR="00AA2BB9" w:rsidRDefault="00AA2BB9" w:rsidP="00BB41D4">
      <w:pPr>
        <w:spacing w:after="120" w:line="288" w:lineRule="auto"/>
        <w:rPr>
          <w:rFonts w:cs="Arial"/>
          <w:b/>
          <w:sz w:val="16"/>
          <w:szCs w:val="16"/>
        </w:rPr>
      </w:pPr>
    </w:p>
    <w:p w14:paraId="1F85E6EC" w14:textId="77777777" w:rsidR="00AA2BB9" w:rsidRDefault="00AA2BB9" w:rsidP="00BB41D4">
      <w:pPr>
        <w:spacing w:after="120" w:line="288" w:lineRule="auto"/>
        <w:rPr>
          <w:rFonts w:cs="Arial"/>
          <w:b/>
          <w:sz w:val="16"/>
          <w:szCs w:val="16"/>
        </w:rPr>
      </w:pPr>
    </w:p>
    <w:p w14:paraId="6EF8BEE7" w14:textId="77777777" w:rsidR="00AA2BB9" w:rsidRDefault="00AA2BB9" w:rsidP="00BB41D4">
      <w:pPr>
        <w:spacing w:after="120" w:line="288" w:lineRule="auto"/>
        <w:rPr>
          <w:rFonts w:cs="Arial"/>
          <w:b/>
          <w:sz w:val="16"/>
          <w:szCs w:val="16"/>
        </w:rPr>
      </w:pPr>
    </w:p>
    <w:p w14:paraId="57C09595" w14:textId="77777777" w:rsidR="00AA2BB9" w:rsidRDefault="00AA2BB9" w:rsidP="00BB41D4">
      <w:pPr>
        <w:spacing w:after="120" w:line="288" w:lineRule="auto"/>
        <w:rPr>
          <w:rFonts w:cs="Arial"/>
          <w:b/>
          <w:sz w:val="16"/>
          <w:szCs w:val="16"/>
        </w:rPr>
      </w:pPr>
    </w:p>
    <w:p w14:paraId="1237641A" w14:textId="77777777" w:rsidR="00AA2BB9" w:rsidRDefault="00AA2BB9" w:rsidP="00BB41D4">
      <w:pPr>
        <w:spacing w:after="120" w:line="288" w:lineRule="auto"/>
        <w:rPr>
          <w:rFonts w:cs="Arial"/>
          <w:b/>
          <w:sz w:val="16"/>
          <w:szCs w:val="16"/>
        </w:rPr>
      </w:pPr>
    </w:p>
    <w:p w14:paraId="7207ED4B" w14:textId="77777777" w:rsidR="00AA2BB9" w:rsidRDefault="00AA2BB9" w:rsidP="00BB41D4">
      <w:pPr>
        <w:spacing w:after="120" w:line="288" w:lineRule="auto"/>
        <w:rPr>
          <w:rFonts w:cs="Arial"/>
          <w:b/>
          <w:sz w:val="16"/>
          <w:szCs w:val="16"/>
        </w:rPr>
      </w:pPr>
    </w:p>
    <w:p w14:paraId="35274AC3" w14:textId="77777777" w:rsidR="00AA2BB9" w:rsidRDefault="00AA2BB9" w:rsidP="00BB41D4">
      <w:pPr>
        <w:spacing w:after="120" w:line="288" w:lineRule="auto"/>
        <w:rPr>
          <w:rFonts w:cs="Arial"/>
          <w:b/>
          <w:sz w:val="16"/>
          <w:szCs w:val="16"/>
        </w:rPr>
      </w:pPr>
    </w:p>
    <w:p w14:paraId="3F6BDFB3" w14:textId="77777777" w:rsidR="00AA2BB9" w:rsidRDefault="00AA2BB9" w:rsidP="00BB41D4">
      <w:pPr>
        <w:spacing w:after="120" w:line="288" w:lineRule="auto"/>
        <w:rPr>
          <w:rFonts w:cs="Arial"/>
          <w:b/>
          <w:sz w:val="16"/>
          <w:szCs w:val="16"/>
        </w:rPr>
      </w:pPr>
    </w:p>
    <w:p w14:paraId="2871AD19" w14:textId="77777777" w:rsidR="00AA2BB9" w:rsidRDefault="00AA2BB9" w:rsidP="00BB41D4">
      <w:pPr>
        <w:spacing w:after="120" w:line="288" w:lineRule="auto"/>
        <w:rPr>
          <w:rFonts w:cs="Arial"/>
          <w:b/>
          <w:sz w:val="16"/>
          <w:szCs w:val="16"/>
        </w:rPr>
      </w:pPr>
    </w:p>
    <w:p w14:paraId="2C0A4E1B" w14:textId="77777777" w:rsidR="00AA2BB9" w:rsidRDefault="00AA2BB9" w:rsidP="00BB41D4">
      <w:pPr>
        <w:spacing w:after="120" w:line="288" w:lineRule="auto"/>
        <w:rPr>
          <w:rFonts w:cs="Arial"/>
          <w:b/>
          <w:sz w:val="16"/>
          <w:szCs w:val="16"/>
        </w:rPr>
      </w:pPr>
    </w:p>
    <w:p w14:paraId="22633A3A" w14:textId="77777777" w:rsidR="00AA2BB9" w:rsidRDefault="00AA2BB9" w:rsidP="00BB41D4">
      <w:pPr>
        <w:spacing w:after="120" w:line="288" w:lineRule="auto"/>
        <w:rPr>
          <w:rFonts w:cs="Arial"/>
          <w:b/>
          <w:sz w:val="16"/>
          <w:szCs w:val="16"/>
        </w:rPr>
      </w:pPr>
    </w:p>
    <w:p w14:paraId="53BD836F" w14:textId="77777777" w:rsidR="00AA2BB9" w:rsidRDefault="00AA2BB9" w:rsidP="00BB41D4">
      <w:pPr>
        <w:spacing w:after="120" w:line="288" w:lineRule="auto"/>
        <w:rPr>
          <w:rFonts w:cs="Arial"/>
          <w:b/>
          <w:sz w:val="16"/>
          <w:szCs w:val="16"/>
        </w:rPr>
      </w:pPr>
    </w:p>
    <w:p w14:paraId="2868144A" w14:textId="77777777" w:rsidR="00AA2BB9" w:rsidRDefault="00AA2BB9" w:rsidP="00BB41D4">
      <w:pPr>
        <w:spacing w:after="120" w:line="288" w:lineRule="auto"/>
        <w:rPr>
          <w:rFonts w:cs="Arial"/>
          <w:b/>
          <w:sz w:val="16"/>
          <w:szCs w:val="16"/>
        </w:rPr>
      </w:pPr>
    </w:p>
    <w:p w14:paraId="3BDF21FE" w14:textId="77777777" w:rsidR="00AA2BB9" w:rsidRDefault="00AA2BB9" w:rsidP="00BB41D4">
      <w:pPr>
        <w:spacing w:after="120" w:line="288" w:lineRule="auto"/>
        <w:rPr>
          <w:rFonts w:cs="Arial"/>
          <w:b/>
          <w:sz w:val="16"/>
          <w:szCs w:val="16"/>
        </w:rPr>
      </w:pPr>
    </w:p>
    <w:p w14:paraId="7A27CF35" w14:textId="77777777" w:rsidR="00AA2BB9" w:rsidRDefault="00AA2BB9" w:rsidP="00BB41D4">
      <w:pPr>
        <w:spacing w:after="120" w:line="288" w:lineRule="auto"/>
        <w:rPr>
          <w:rFonts w:cs="Arial"/>
          <w:b/>
          <w:sz w:val="16"/>
          <w:szCs w:val="16"/>
        </w:rPr>
      </w:pPr>
    </w:p>
    <w:p w14:paraId="64451E76" w14:textId="77777777" w:rsidR="00AA2BB9" w:rsidRDefault="00AA2BB9" w:rsidP="00BB41D4">
      <w:pPr>
        <w:spacing w:after="120" w:line="288" w:lineRule="auto"/>
        <w:rPr>
          <w:rFonts w:cs="Arial"/>
          <w:b/>
          <w:sz w:val="16"/>
          <w:szCs w:val="16"/>
        </w:rPr>
      </w:pPr>
    </w:p>
    <w:p w14:paraId="4AAE7899" w14:textId="77777777" w:rsidR="00AA2BB9" w:rsidRDefault="00AA2BB9" w:rsidP="00BB41D4">
      <w:pPr>
        <w:spacing w:after="120" w:line="288" w:lineRule="auto"/>
        <w:rPr>
          <w:rFonts w:cs="Arial"/>
          <w:b/>
          <w:sz w:val="16"/>
          <w:szCs w:val="16"/>
        </w:rPr>
      </w:pPr>
    </w:p>
    <w:p w14:paraId="2255565B" w14:textId="77777777" w:rsidR="00AA2BB9" w:rsidRDefault="00AA2BB9" w:rsidP="00BB41D4">
      <w:pPr>
        <w:spacing w:after="120" w:line="288" w:lineRule="auto"/>
        <w:rPr>
          <w:rFonts w:cs="Arial"/>
          <w:b/>
          <w:sz w:val="16"/>
          <w:szCs w:val="16"/>
        </w:rPr>
      </w:pPr>
    </w:p>
    <w:p w14:paraId="3EDEB38E" w14:textId="77777777" w:rsidR="00AA2BB9" w:rsidRDefault="00AA2BB9" w:rsidP="00BB41D4">
      <w:pPr>
        <w:spacing w:after="120" w:line="288" w:lineRule="auto"/>
        <w:rPr>
          <w:rFonts w:cs="Arial"/>
          <w:b/>
          <w:sz w:val="16"/>
          <w:szCs w:val="16"/>
        </w:rPr>
      </w:pPr>
    </w:p>
    <w:p w14:paraId="009B27E8" w14:textId="77777777" w:rsidR="00AA2BB9" w:rsidRDefault="00AA2BB9" w:rsidP="00BB41D4">
      <w:pPr>
        <w:spacing w:after="120" w:line="288" w:lineRule="auto"/>
        <w:rPr>
          <w:rFonts w:cs="Arial"/>
          <w:b/>
          <w:sz w:val="16"/>
          <w:szCs w:val="16"/>
        </w:rPr>
      </w:pPr>
    </w:p>
    <w:p w14:paraId="5B56902C" w14:textId="77777777" w:rsidR="00AA2BB9" w:rsidRDefault="00AA2BB9" w:rsidP="00BB41D4">
      <w:pPr>
        <w:spacing w:after="120" w:line="288" w:lineRule="auto"/>
        <w:rPr>
          <w:rFonts w:cs="Arial"/>
          <w:b/>
          <w:sz w:val="16"/>
          <w:szCs w:val="16"/>
        </w:rPr>
      </w:pPr>
    </w:p>
    <w:p w14:paraId="22E5DE39" w14:textId="77777777" w:rsidR="00AA2BB9" w:rsidRDefault="00AA2BB9" w:rsidP="00BB41D4">
      <w:pPr>
        <w:spacing w:after="120" w:line="288" w:lineRule="auto"/>
        <w:rPr>
          <w:rFonts w:cs="Arial"/>
          <w:b/>
          <w:sz w:val="16"/>
          <w:szCs w:val="16"/>
        </w:rPr>
      </w:pPr>
    </w:p>
    <w:p w14:paraId="678B07C6" w14:textId="77777777" w:rsidR="00AA2BB9" w:rsidRDefault="00AA2BB9" w:rsidP="00BB41D4">
      <w:pPr>
        <w:spacing w:after="120" w:line="288" w:lineRule="auto"/>
        <w:rPr>
          <w:rFonts w:cs="Arial"/>
          <w:b/>
          <w:sz w:val="16"/>
          <w:szCs w:val="16"/>
        </w:rPr>
      </w:pPr>
    </w:p>
    <w:p w14:paraId="5BB61351" w14:textId="77777777" w:rsidR="00AA2BB9" w:rsidRDefault="00AA2BB9" w:rsidP="00BB41D4">
      <w:pPr>
        <w:spacing w:after="120" w:line="288" w:lineRule="auto"/>
        <w:rPr>
          <w:rFonts w:cs="Arial"/>
          <w:b/>
          <w:sz w:val="16"/>
          <w:szCs w:val="16"/>
        </w:rPr>
      </w:pPr>
    </w:p>
    <w:p w14:paraId="730FE2D7" w14:textId="77777777" w:rsidR="00AA2BB9" w:rsidRDefault="00AA2BB9" w:rsidP="00BB41D4">
      <w:pPr>
        <w:spacing w:after="120" w:line="288" w:lineRule="auto"/>
        <w:rPr>
          <w:rFonts w:cs="Arial"/>
          <w:b/>
          <w:sz w:val="16"/>
          <w:szCs w:val="16"/>
        </w:rPr>
      </w:pPr>
    </w:p>
    <w:p w14:paraId="437E38D5" w14:textId="77777777" w:rsidR="00AA2BB9" w:rsidRDefault="00AA2BB9" w:rsidP="00BB41D4">
      <w:pPr>
        <w:spacing w:after="120" w:line="288" w:lineRule="auto"/>
        <w:rPr>
          <w:rFonts w:cs="Arial"/>
          <w:b/>
          <w:sz w:val="16"/>
          <w:szCs w:val="16"/>
        </w:rPr>
      </w:pPr>
    </w:p>
    <w:p w14:paraId="5C571E6A" w14:textId="77777777" w:rsidR="00AA2BB9" w:rsidRDefault="00AA2BB9" w:rsidP="00BB41D4">
      <w:pPr>
        <w:spacing w:after="120" w:line="288" w:lineRule="auto"/>
        <w:rPr>
          <w:rFonts w:cs="Arial"/>
          <w:b/>
          <w:sz w:val="16"/>
          <w:szCs w:val="16"/>
        </w:rPr>
      </w:pPr>
    </w:p>
    <w:p w14:paraId="1536BCF3" w14:textId="77777777" w:rsidR="00AA2BB9" w:rsidRDefault="00AA2BB9" w:rsidP="00BB41D4">
      <w:pPr>
        <w:spacing w:after="120" w:line="288" w:lineRule="auto"/>
        <w:rPr>
          <w:rFonts w:cs="Arial"/>
          <w:b/>
          <w:sz w:val="16"/>
          <w:szCs w:val="16"/>
        </w:rPr>
      </w:pPr>
    </w:p>
    <w:p w14:paraId="6FFB7417" w14:textId="77777777" w:rsidR="00AA2BB9" w:rsidRDefault="00AA2BB9" w:rsidP="00BB41D4">
      <w:pPr>
        <w:spacing w:after="120" w:line="288" w:lineRule="auto"/>
        <w:rPr>
          <w:rFonts w:cs="Arial"/>
          <w:b/>
          <w:sz w:val="16"/>
          <w:szCs w:val="16"/>
        </w:rPr>
      </w:pPr>
    </w:p>
    <w:p w14:paraId="1CA190F1" w14:textId="77777777" w:rsidR="00AA2BB9" w:rsidRDefault="00AA2BB9" w:rsidP="00BB41D4">
      <w:pPr>
        <w:spacing w:after="120" w:line="288" w:lineRule="auto"/>
        <w:rPr>
          <w:rFonts w:cs="Arial"/>
          <w:b/>
          <w:sz w:val="16"/>
          <w:szCs w:val="16"/>
        </w:rPr>
      </w:pPr>
    </w:p>
    <w:p w14:paraId="7D422751" w14:textId="77777777" w:rsidR="00AA2BB9" w:rsidRDefault="00AA2BB9" w:rsidP="00BB41D4">
      <w:pPr>
        <w:spacing w:after="120" w:line="288" w:lineRule="auto"/>
        <w:rPr>
          <w:rFonts w:cs="Arial"/>
          <w:b/>
          <w:sz w:val="16"/>
          <w:szCs w:val="16"/>
        </w:rPr>
      </w:pPr>
    </w:p>
    <w:p w14:paraId="6DEB5059" w14:textId="77777777" w:rsidR="00AA2BB9" w:rsidRDefault="00AA2BB9" w:rsidP="00BB41D4">
      <w:pPr>
        <w:spacing w:after="120" w:line="288" w:lineRule="auto"/>
        <w:rPr>
          <w:rFonts w:cs="Arial"/>
          <w:b/>
          <w:sz w:val="16"/>
          <w:szCs w:val="16"/>
        </w:rPr>
      </w:pPr>
    </w:p>
    <w:p w14:paraId="77766555" w14:textId="77777777" w:rsidR="00AA2BB9" w:rsidRDefault="00AA2BB9" w:rsidP="00BB41D4">
      <w:pPr>
        <w:spacing w:after="120" w:line="288" w:lineRule="auto"/>
        <w:rPr>
          <w:rFonts w:cs="Arial"/>
          <w:b/>
          <w:sz w:val="16"/>
          <w:szCs w:val="16"/>
        </w:rPr>
      </w:pPr>
    </w:p>
    <w:p w14:paraId="141A6997" w14:textId="77777777" w:rsidR="00AA2BB9" w:rsidRDefault="00AA2BB9" w:rsidP="00BB41D4">
      <w:pPr>
        <w:spacing w:after="120" w:line="288" w:lineRule="auto"/>
        <w:rPr>
          <w:rFonts w:cs="Arial"/>
          <w:b/>
          <w:sz w:val="16"/>
          <w:szCs w:val="16"/>
        </w:rPr>
      </w:pPr>
    </w:p>
    <w:p w14:paraId="54517522" w14:textId="77777777" w:rsidR="00AA2BB9" w:rsidRDefault="00AA2BB9" w:rsidP="00BB41D4">
      <w:pPr>
        <w:spacing w:after="120" w:line="288" w:lineRule="auto"/>
        <w:rPr>
          <w:rFonts w:cs="Arial"/>
          <w:b/>
          <w:sz w:val="16"/>
          <w:szCs w:val="16"/>
        </w:rPr>
      </w:pPr>
    </w:p>
    <w:p w14:paraId="54078ACB" w14:textId="77777777" w:rsidR="00AA2BB9" w:rsidRDefault="00AA2BB9" w:rsidP="00BB41D4">
      <w:pPr>
        <w:spacing w:after="120" w:line="288" w:lineRule="auto"/>
        <w:rPr>
          <w:rFonts w:cs="Arial"/>
          <w:b/>
          <w:sz w:val="16"/>
          <w:szCs w:val="16"/>
        </w:rPr>
      </w:pPr>
    </w:p>
    <w:p w14:paraId="406467BC" w14:textId="77777777" w:rsidR="00AA2BB9" w:rsidRDefault="00AA2BB9" w:rsidP="00BB41D4">
      <w:pPr>
        <w:spacing w:after="120" w:line="288" w:lineRule="auto"/>
        <w:rPr>
          <w:rFonts w:cs="Arial"/>
          <w:b/>
          <w:sz w:val="16"/>
          <w:szCs w:val="16"/>
        </w:rPr>
      </w:pPr>
    </w:p>
    <w:p w14:paraId="66EC76E7" w14:textId="77777777" w:rsidR="00AA2BB9" w:rsidRDefault="00AA2BB9" w:rsidP="00BB41D4">
      <w:pPr>
        <w:spacing w:after="120" w:line="288" w:lineRule="auto"/>
        <w:rPr>
          <w:rFonts w:cs="Arial"/>
          <w:b/>
          <w:sz w:val="16"/>
          <w:szCs w:val="16"/>
        </w:rPr>
      </w:pPr>
    </w:p>
    <w:p w14:paraId="189A736E" w14:textId="77777777" w:rsidR="00AA2BB9" w:rsidRDefault="00AA2BB9" w:rsidP="00BB41D4">
      <w:pPr>
        <w:spacing w:after="120" w:line="288" w:lineRule="auto"/>
        <w:rPr>
          <w:rFonts w:cs="Arial"/>
          <w:b/>
          <w:sz w:val="16"/>
          <w:szCs w:val="16"/>
        </w:rPr>
      </w:pPr>
    </w:p>
    <w:p w14:paraId="784B11EF" w14:textId="77777777" w:rsidR="00AA2BB9" w:rsidRDefault="00AA2BB9" w:rsidP="00BB41D4">
      <w:pPr>
        <w:spacing w:after="120" w:line="288" w:lineRule="auto"/>
        <w:rPr>
          <w:rFonts w:cs="Arial"/>
          <w:b/>
          <w:sz w:val="16"/>
          <w:szCs w:val="16"/>
        </w:rPr>
      </w:pPr>
    </w:p>
    <w:p w14:paraId="72FBE8E5" w14:textId="77777777" w:rsidR="00AA2BB9" w:rsidRDefault="00AA2BB9" w:rsidP="00BB41D4">
      <w:pPr>
        <w:spacing w:after="120" w:line="288" w:lineRule="auto"/>
        <w:rPr>
          <w:rFonts w:cs="Arial"/>
          <w:b/>
          <w:sz w:val="16"/>
          <w:szCs w:val="16"/>
        </w:rPr>
      </w:pPr>
    </w:p>
    <w:p w14:paraId="452288C2" w14:textId="77777777" w:rsidR="00AA2BB9" w:rsidRDefault="00AA2BB9" w:rsidP="00BB41D4">
      <w:pPr>
        <w:spacing w:after="120" w:line="288" w:lineRule="auto"/>
        <w:rPr>
          <w:rFonts w:cs="Arial"/>
          <w:b/>
          <w:sz w:val="16"/>
          <w:szCs w:val="16"/>
        </w:rPr>
      </w:pPr>
    </w:p>
    <w:p w14:paraId="58E56626" w14:textId="77777777" w:rsidR="00AA2BB9" w:rsidRDefault="00AA2BB9" w:rsidP="00BB41D4">
      <w:pPr>
        <w:spacing w:after="120" w:line="288" w:lineRule="auto"/>
        <w:rPr>
          <w:rFonts w:cs="Arial"/>
          <w:b/>
          <w:sz w:val="16"/>
          <w:szCs w:val="16"/>
        </w:rPr>
      </w:pPr>
    </w:p>
    <w:p w14:paraId="738C9A51" w14:textId="77777777" w:rsidR="00AA2BB9" w:rsidRDefault="00AA2BB9" w:rsidP="00BB41D4">
      <w:pPr>
        <w:spacing w:after="120" w:line="288" w:lineRule="auto"/>
        <w:rPr>
          <w:rFonts w:cs="Arial"/>
          <w:b/>
          <w:sz w:val="16"/>
          <w:szCs w:val="16"/>
        </w:rPr>
      </w:pPr>
    </w:p>
    <w:p w14:paraId="7408FF72" w14:textId="77777777" w:rsidR="00AA2BB9" w:rsidRDefault="00AA2BB9" w:rsidP="00BB41D4">
      <w:pPr>
        <w:spacing w:after="120" w:line="288" w:lineRule="auto"/>
        <w:rPr>
          <w:rFonts w:cs="Arial"/>
          <w:b/>
          <w:sz w:val="16"/>
          <w:szCs w:val="16"/>
        </w:rPr>
      </w:pPr>
    </w:p>
    <w:p w14:paraId="183CB985" w14:textId="77777777" w:rsidR="00AA2BB9" w:rsidRDefault="00AA2BB9" w:rsidP="00BB41D4">
      <w:pPr>
        <w:spacing w:after="120" w:line="288" w:lineRule="auto"/>
        <w:rPr>
          <w:rFonts w:cs="Arial"/>
          <w:b/>
          <w:sz w:val="16"/>
          <w:szCs w:val="16"/>
        </w:rPr>
      </w:pPr>
    </w:p>
    <w:p w14:paraId="6CA5D597" w14:textId="77777777" w:rsidR="00AA2BB9" w:rsidRDefault="00AA2BB9" w:rsidP="00BB41D4">
      <w:pPr>
        <w:spacing w:after="120" w:line="288" w:lineRule="auto"/>
        <w:rPr>
          <w:rFonts w:cs="Arial"/>
          <w:b/>
          <w:sz w:val="16"/>
          <w:szCs w:val="16"/>
        </w:rPr>
      </w:pPr>
    </w:p>
    <w:p w14:paraId="30FFFD7D" w14:textId="77777777" w:rsidR="00AA2BB9" w:rsidRDefault="00AA2BB9" w:rsidP="00BB41D4">
      <w:pPr>
        <w:spacing w:after="120" w:line="288" w:lineRule="auto"/>
        <w:rPr>
          <w:rFonts w:cs="Arial"/>
          <w:b/>
          <w:sz w:val="16"/>
          <w:szCs w:val="16"/>
        </w:rPr>
      </w:pPr>
    </w:p>
    <w:p w14:paraId="67AC7328" w14:textId="77777777" w:rsidR="00AA2BB9" w:rsidRDefault="00AA2BB9" w:rsidP="00BB41D4">
      <w:pPr>
        <w:spacing w:after="120" w:line="288" w:lineRule="auto"/>
        <w:rPr>
          <w:rFonts w:cs="Arial"/>
          <w:b/>
          <w:sz w:val="16"/>
          <w:szCs w:val="16"/>
        </w:rPr>
      </w:pPr>
    </w:p>
    <w:p w14:paraId="5DCAC210" w14:textId="77777777" w:rsidR="00AA2BB9" w:rsidRDefault="00AA2BB9" w:rsidP="00BB41D4">
      <w:pPr>
        <w:spacing w:after="120" w:line="288" w:lineRule="auto"/>
        <w:rPr>
          <w:rFonts w:cs="Arial"/>
          <w:b/>
          <w:sz w:val="16"/>
          <w:szCs w:val="16"/>
        </w:rPr>
      </w:pPr>
    </w:p>
    <w:p w14:paraId="4683B54E" w14:textId="77777777" w:rsidR="00AA2BB9" w:rsidRDefault="00AA2BB9" w:rsidP="00BB41D4">
      <w:pPr>
        <w:spacing w:after="120" w:line="288" w:lineRule="auto"/>
        <w:rPr>
          <w:rFonts w:cs="Arial"/>
          <w:b/>
          <w:sz w:val="16"/>
          <w:szCs w:val="16"/>
        </w:rPr>
      </w:pPr>
    </w:p>
    <w:p w14:paraId="45CF54D7" w14:textId="77777777" w:rsidR="00AA2BB9" w:rsidRDefault="00AA2BB9" w:rsidP="00BB41D4">
      <w:pPr>
        <w:spacing w:after="120" w:line="288" w:lineRule="auto"/>
        <w:rPr>
          <w:rFonts w:cs="Arial"/>
          <w:b/>
          <w:sz w:val="16"/>
          <w:szCs w:val="16"/>
        </w:rPr>
      </w:pPr>
    </w:p>
    <w:p w14:paraId="3DF69E56" w14:textId="77777777" w:rsidR="00AA2BB9" w:rsidRDefault="00AA2BB9" w:rsidP="00BB41D4">
      <w:pPr>
        <w:spacing w:after="120" w:line="288" w:lineRule="auto"/>
        <w:rPr>
          <w:rFonts w:cs="Arial"/>
          <w:b/>
          <w:sz w:val="16"/>
          <w:szCs w:val="16"/>
        </w:rPr>
      </w:pPr>
    </w:p>
    <w:p w14:paraId="3925281A" w14:textId="77777777" w:rsidR="00AA2BB9" w:rsidRDefault="00AA2BB9" w:rsidP="00BB41D4">
      <w:pPr>
        <w:spacing w:after="120" w:line="288" w:lineRule="auto"/>
        <w:rPr>
          <w:rFonts w:cs="Arial"/>
          <w:b/>
          <w:sz w:val="16"/>
          <w:szCs w:val="16"/>
        </w:rPr>
      </w:pPr>
    </w:p>
    <w:p w14:paraId="618045A2" w14:textId="77777777" w:rsidR="00AA2BB9" w:rsidRDefault="00AA2BB9" w:rsidP="00BB41D4">
      <w:pPr>
        <w:spacing w:after="120" w:line="288" w:lineRule="auto"/>
        <w:rPr>
          <w:rFonts w:cs="Arial"/>
          <w:b/>
          <w:sz w:val="16"/>
          <w:szCs w:val="16"/>
        </w:rPr>
      </w:pPr>
    </w:p>
    <w:p w14:paraId="10FC500A" w14:textId="77777777" w:rsidR="00AA2BB9" w:rsidRDefault="00AA2BB9" w:rsidP="00BB41D4">
      <w:pPr>
        <w:spacing w:after="120" w:line="288" w:lineRule="auto"/>
        <w:rPr>
          <w:rFonts w:cs="Arial"/>
          <w:b/>
          <w:sz w:val="16"/>
          <w:szCs w:val="16"/>
        </w:rPr>
      </w:pPr>
    </w:p>
    <w:p w14:paraId="3A975099" w14:textId="77777777" w:rsidR="00AA2BB9" w:rsidRDefault="00AA2BB9" w:rsidP="00BB41D4">
      <w:pPr>
        <w:spacing w:after="120" w:line="288" w:lineRule="auto"/>
        <w:rPr>
          <w:rFonts w:cs="Arial"/>
          <w:b/>
          <w:sz w:val="16"/>
          <w:szCs w:val="16"/>
        </w:rPr>
      </w:pPr>
    </w:p>
    <w:p w14:paraId="59FBC390" w14:textId="77777777" w:rsidR="00AA2BB9" w:rsidRDefault="00AA2BB9" w:rsidP="00BB41D4">
      <w:pPr>
        <w:spacing w:after="120" w:line="288" w:lineRule="auto"/>
        <w:rPr>
          <w:rFonts w:cs="Arial"/>
          <w:b/>
          <w:sz w:val="16"/>
          <w:szCs w:val="16"/>
        </w:rPr>
      </w:pPr>
    </w:p>
    <w:p w14:paraId="2A8A5E2E" w14:textId="77777777" w:rsidR="00AA2BB9" w:rsidRDefault="00AA2BB9" w:rsidP="00BB41D4">
      <w:pPr>
        <w:spacing w:after="120" w:line="288" w:lineRule="auto"/>
        <w:rPr>
          <w:rFonts w:cs="Arial"/>
          <w:b/>
          <w:sz w:val="16"/>
          <w:szCs w:val="16"/>
        </w:rPr>
      </w:pPr>
    </w:p>
    <w:p w14:paraId="194BCFA6" w14:textId="77777777" w:rsidR="00AA2BB9" w:rsidRDefault="00AA2BB9" w:rsidP="00BB41D4">
      <w:pPr>
        <w:spacing w:after="120" w:line="288" w:lineRule="auto"/>
        <w:rPr>
          <w:rFonts w:cs="Arial"/>
          <w:b/>
          <w:sz w:val="16"/>
          <w:szCs w:val="16"/>
        </w:rPr>
      </w:pPr>
    </w:p>
    <w:p w14:paraId="0C69CAFB" w14:textId="77777777" w:rsidR="00AA2BB9" w:rsidRDefault="00AA2BB9" w:rsidP="00BB41D4">
      <w:pPr>
        <w:spacing w:after="120" w:line="288" w:lineRule="auto"/>
        <w:rPr>
          <w:rFonts w:cs="Arial"/>
          <w:b/>
          <w:sz w:val="16"/>
          <w:szCs w:val="16"/>
        </w:rPr>
      </w:pPr>
    </w:p>
    <w:p w14:paraId="519CB116" w14:textId="77777777" w:rsidR="00AA2BB9" w:rsidRDefault="00AA2BB9" w:rsidP="00BB41D4">
      <w:pPr>
        <w:spacing w:after="120" w:line="288" w:lineRule="auto"/>
        <w:rPr>
          <w:rFonts w:cs="Arial"/>
          <w:b/>
          <w:sz w:val="16"/>
          <w:szCs w:val="16"/>
        </w:rPr>
      </w:pPr>
    </w:p>
    <w:p w14:paraId="034271C9" w14:textId="77777777" w:rsidR="00AA2BB9" w:rsidRDefault="00AA2BB9" w:rsidP="00BB41D4">
      <w:pPr>
        <w:spacing w:after="120" w:line="288" w:lineRule="auto"/>
        <w:rPr>
          <w:rFonts w:cs="Arial"/>
          <w:b/>
          <w:sz w:val="16"/>
          <w:szCs w:val="16"/>
        </w:rPr>
      </w:pPr>
    </w:p>
    <w:p w14:paraId="2713E8DD" w14:textId="77777777" w:rsidR="00AA2BB9" w:rsidRDefault="00AA2BB9" w:rsidP="00BB41D4">
      <w:pPr>
        <w:spacing w:after="120" w:line="288" w:lineRule="auto"/>
        <w:rPr>
          <w:rFonts w:cs="Arial"/>
          <w:b/>
          <w:sz w:val="16"/>
          <w:szCs w:val="16"/>
        </w:rPr>
      </w:pPr>
    </w:p>
    <w:p w14:paraId="41D92CA5" w14:textId="77777777" w:rsidR="00AA2BB9" w:rsidRDefault="00AA2BB9" w:rsidP="00BB41D4">
      <w:pPr>
        <w:spacing w:after="120" w:line="288" w:lineRule="auto"/>
        <w:rPr>
          <w:rFonts w:cs="Arial"/>
          <w:b/>
          <w:sz w:val="16"/>
          <w:szCs w:val="16"/>
        </w:rPr>
      </w:pPr>
    </w:p>
    <w:p w14:paraId="439295ED" w14:textId="77777777"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14:paraId="698E72B9" w14:textId="77777777" w:rsidR="00AC055F" w:rsidRPr="00AA2BB9" w:rsidRDefault="00AC055F" w:rsidP="00AC055F">
      <w:pPr>
        <w:rPr>
          <w:rFonts w:cs="Arial"/>
          <w:b/>
          <w:sz w:val="16"/>
          <w:szCs w:val="16"/>
        </w:rPr>
      </w:pPr>
      <w:r w:rsidRPr="00AA2BB9">
        <w:rPr>
          <w:rFonts w:cs="Arial"/>
          <w:b/>
          <w:sz w:val="16"/>
          <w:szCs w:val="16"/>
        </w:rPr>
        <w:t>SPLOŠNA OPOMBA</w:t>
      </w:r>
    </w:p>
    <w:p w14:paraId="18D403F1" w14:textId="77777777"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14:paraId="18A7FB23" w14:textId="77777777" w:rsidR="00AE323D" w:rsidRPr="00AA2BB9" w:rsidRDefault="00AE323D" w:rsidP="003D7D27">
      <w:pPr>
        <w:jc w:val="both"/>
        <w:rPr>
          <w:rFonts w:cs="Arial"/>
          <w:sz w:val="16"/>
          <w:szCs w:val="16"/>
        </w:rPr>
      </w:pPr>
    </w:p>
    <w:p w14:paraId="7F5A253C" w14:textId="77777777" w:rsidR="003D7D27" w:rsidRPr="00AA2BB9" w:rsidRDefault="003D7D27" w:rsidP="003D7D27">
      <w:pPr>
        <w:rPr>
          <w:rFonts w:cs="Arial"/>
          <w:b/>
          <w:sz w:val="16"/>
          <w:szCs w:val="16"/>
        </w:rPr>
      </w:pPr>
      <w:r w:rsidRPr="00AA2BB9">
        <w:rPr>
          <w:rFonts w:cs="Arial"/>
          <w:b/>
          <w:sz w:val="16"/>
          <w:szCs w:val="16"/>
        </w:rPr>
        <w:t>Vlagatelj/ica mora oddati vlogo v vrtec prve izbire.</w:t>
      </w:r>
    </w:p>
    <w:p w14:paraId="40535F7D" w14:textId="77777777"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14:paraId="59831F71" w14:textId="77777777" w:rsidR="00AE323D" w:rsidRPr="00AA2BB9" w:rsidRDefault="00AE323D" w:rsidP="003D7D27">
      <w:pPr>
        <w:jc w:val="both"/>
        <w:rPr>
          <w:rFonts w:cs="Arial"/>
          <w:sz w:val="16"/>
          <w:szCs w:val="16"/>
        </w:rPr>
      </w:pPr>
    </w:p>
    <w:p w14:paraId="165A1482" w14:textId="77777777"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14:paraId="18D18CA1" w14:textId="77777777"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14:paraId="3A0CC851" w14:textId="77777777" w:rsidR="00AC055F" w:rsidRPr="00AA2BB9" w:rsidRDefault="00AC055F" w:rsidP="00AC055F">
      <w:pPr>
        <w:jc w:val="both"/>
        <w:rPr>
          <w:rFonts w:cs="Arial"/>
          <w:strike/>
          <w:sz w:val="16"/>
          <w:szCs w:val="16"/>
        </w:rPr>
      </w:pPr>
    </w:p>
    <w:p w14:paraId="176D9E60" w14:textId="77777777" w:rsidR="00C23128" w:rsidRPr="00AA2BB9" w:rsidRDefault="00C23128" w:rsidP="00AC055F">
      <w:pPr>
        <w:jc w:val="both"/>
        <w:rPr>
          <w:rFonts w:cs="Arial"/>
          <w:b/>
          <w:sz w:val="16"/>
          <w:szCs w:val="16"/>
        </w:rPr>
      </w:pPr>
      <w:r w:rsidRPr="00AA2BB9">
        <w:rPr>
          <w:rFonts w:cs="Arial"/>
          <w:b/>
          <w:sz w:val="16"/>
          <w:szCs w:val="16"/>
        </w:rPr>
        <w:t>PREDNOST PRI SPREJEMU</w:t>
      </w:r>
    </w:p>
    <w:p w14:paraId="63617F45" w14:textId="77777777"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14:paraId="2E5C7553" w14:textId="77777777"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14:paraId="2C0DC346" w14:textId="77777777"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14:paraId="27093145" w14:textId="77777777"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14:paraId="26B3D991" w14:textId="77777777"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14:paraId="5CAE5DAD" w14:textId="77777777" w:rsidR="003D7D27" w:rsidRPr="00AA2BB9" w:rsidRDefault="003D7D27" w:rsidP="00C23128">
      <w:pPr>
        <w:pStyle w:val="Odstavekseznama"/>
        <w:ind w:left="426"/>
        <w:jc w:val="both"/>
        <w:rPr>
          <w:rFonts w:cs="Arial"/>
          <w:sz w:val="16"/>
          <w:szCs w:val="16"/>
        </w:rPr>
      </w:pPr>
    </w:p>
    <w:p w14:paraId="284C930F" w14:textId="77777777"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14:paraId="1CB27ECB" w14:textId="77777777" w:rsidR="001F28AF" w:rsidRPr="00AA2BB9" w:rsidRDefault="001F28AF" w:rsidP="00AC055F">
      <w:pPr>
        <w:jc w:val="both"/>
        <w:rPr>
          <w:rFonts w:cs="Arial"/>
          <w:b/>
          <w:sz w:val="16"/>
          <w:szCs w:val="16"/>
        </w:rPr>
      </w:pPr>
    </w:p>
    <w:p w14:paraId="06B6EB25" w14:textId="77777777"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14:paraId="3267A32A" w14:textId="77777777" w:rsidR="00AC055F" w:rsidRPr="00AA2BB9" w:rsidRDefault="00AC055F" w:rsidP="00792D74">
      <w:pPr>
        <w:jc w:val="both"/>
        <w:rPr>
          <w:rFonts w:cs="Arial"/>
          <w:sz w:val="16"/>
          <w:szCs w:val="16"/>
        </w:rPr>
      </w:pPr>
      <w:r w:rsidRPr="00AA2BB9">
        <w:rPr>
          <w:rFonts w:cs="Arial"/>
          <w:sz w:val="16"/>
          <w:szCs w:val="16"/>
        </w:rPr>
        <w:t>Vpišite podatke o otroku.</w:t>
      </w:r>
    </w:p>
    <w:p w14:paraId="4CEB48FD" w14:textId="77777777" w:rsidR="001F28AF" w:rsidRPr="00AA2BB9" w:rsidRDefault="001F28AF" w:rsidP="00B86440">
      <w:pPr>
        <w:jc w:val="both"/>
        <w:rPr>
          <w:rFonts w:cs="Arial"/>
          <w:sz w:val="16"/>
          <w:szCs w:val="16"/>
        </w:rPr>
      </w:pPr>
    </w:p>
    <w:p w14:paraId="795BFDBB" w14:textId="77777777"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14:paraId="5921D762" w14:textId="77777777" w:rsidR="00F41105" w:rsidRPr="00AA2BB9" w:rsidRDefault="00AC055F" w:rsidP="00AC055F">
      <w:pPr>
        <w:jc w:val="both"/>
        <w:rPr>
          <w:rFonts w:cs="Arial"/>
          <w:sz w:val="16"/>
          <w:szCs w:val="16"/>
        </w:rPr>
      </w:pPr>
      <w:r w:rsidRPr="00AA2BB9">
        <w:rPr>
          <w:rFonts w:cs="Arial"/>
          <w:sz w:val="16"/>
          <w:szCs w:val="16"/>
        </w:rPr>
        <w:t>Vpišite zahtevane podatke.</w:t>
      </w:r>
    </w:p>
    <w:p w14:paraId="0250AC89" w14:textId="77777777" w:rsidR="00792D74" w:rsidRPr="00AA2BB9" w:rsidRDefault="00792D74" w:rsidP="00AC055F">
      <w:pPr>
        <w:jc w:val="both"/>
        <w:rPr>
          <w:rFonts w:cs="Arial"/>
          <w:sz w:val="16"/>
          <w:szCs w:val="16"/>
        </w:rPr>
      </w:pPr>
    </w:p>
    <w:p w14:paraId="6BF7C6C1" w14:textId="77777777"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14:paraId="1B90C2CB" w14:textId="77777777" w:rsidR="00792D74" w:rsidRPr="00AA2BB9" w:rsidRDefault="00792D74" w:rsidP="00282FC0">
      <w:pPr>
        <w:jc w:val="both"/>
        <w:rPr>
          <w:rFonts w:cs="Arial"/>
          <w:b/>
          <w:sz w:val="16"/>
          <w:szCs w:val="16"/>
        </w:rPr>
      </w:pPr>
    </w:p>
    <w:p w14:paraId="1B8DA6B6" w14:textId="77777777"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14:paraId="24415A1A" w14:textId="77777777"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14:paraId="7A2A63F2" w14:textId="77777777" w:rsidR="00792D74" w:rsidRPr="00AA2BB9" w:rsidRDefault="00792D74" w:rsidP="00AC055F">
      <w:pPr>
        <w:jc w:val="both"/>
        <w:rPr>
          <w:rFonts w:cs="Arial"/>
          <w:sz w:val="16"/>
          <w:szCs w:val="16"/>
        </w:rPr>
      </w:pPr>
    </w:p>
    <w:p w14:paraId="47492636" w14:textId="77777777"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14:paraId="5C4BC3A7" w14:textId="77777777" w:rsidR="00182841" w:rsidRPr="00AA2BB9" w:rsidRDefault="00182841" w:rsidP="00AC055F">
      <w:pPr>
        <w:jc w:val="both"/>
        <w:rPr>
          <w:rFonts w:cs="Arial"/>
          <w:sz w:val="16"/>
          <w:szCs w:val="16"/>
        </w:rPr>
      </w:pPr>
    </w:p>
    <w:p w14:paraId="619DB5EF" w14:textId="77777777"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14:paraId="7A596A9C" w14:textId="77777777" w:rsidR="001F28AF" w:rsidRPr="00AA2BB9" w:rsidRDefault="001F28AF" w:rsidP="00AC055F">
      <w:pPr>
        <w:rPr>
          <w:rFonts w:cs="Arial"/>
          <w:b/>
          <w:sz w:val="16"/>
          <w:szCs w:val="16"/>
        </w:rPr>
      </w:pPr>
    </w:p>
    <w:p w14:paraId="535BEC3D" w14:textId="77777777" w:rsidR="00AC055F" w:rsidRPr="00AA2BB9" w:rsidRDefault="00AC055F" w:rsidP="00AC055F">
      <w:pPr>
        <w:rPr>
          <w:rFonts w:cs="Arial"/>
          <w:b/>
          <w:sz w:val="16"/>
          <w:szCs w:val="16"/>
        </w:rPr>
      </w:pPr>
      <w:r w:rsidRPr="00AA2BB9">
        <w:rPr>
          <w:rFonts w:cs="Arial"/>
          <w:b/>
          <w:sz w:val="16"/>
          <w:szCs w:val="16"/>
        </w:rPr>
        <w:t>III. DATUM VKLJUČITVE</w:t>
      </w:r>
    </w:p>
    <w:p w14:paraId="0882CCE3" w14:textId="77777777"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14:paraId="1CFAC316" w14:textId="77777777"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14:paraId="5B1AD352" w14:textId="77777777" w:rsidR="001F28AF" w:rsidRPr="00AA2BB9" w:rsidRDefault="001F28AF" w:rsidP="006E3FB0">
      <w:pPr>
        <w:pStyle w:val="Brezrazmikov"/>
        <w:rPr>
          <w:rFonts w:cs="Arial"/>
          <w:sz w:val="16"/>
          <w:szCs w:val="16"/>
        </w:rPr>
      </w:pPr>
    </w:p>
    <w:p w14:paraId="2F29D0B3" w14:textId="77777777"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14:paraId="723829AF" w14:textId="77777777"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14:paraId="6FA4036D" w14:textId="77777777"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14:paraId="02245953" w14:textId="77777777" w:rsidR="00B71DCF" w:rsidRPr="00AA2BB9" w:rsidRDefault="00B71DCF" w:rsidP="00D7351A">
      <w:pPr>
        <w:jc w:val="both"/>
        <w:outlineLvl w:val="0"/>
        <w:rPr>
          <w:rFonts w:cs="Arial"/>
          <w:sz w:val="16"/>
          <w:szCs w:val="16"/>
        </w:rPr>
      </w:pPr>
    </w:p>
    <w:p w14:paraId="478367D8" w14:textId="77777777" w:rsidR="00B71DCF" w:rsidRPr="00AA2BB9" w:rsidRDefault="00B71DCF" w:rsidP="00D7351A">
      <w:pPr>
        <w:jc w:val="both"/>
        <w:outlineLvl w:val="0"/>
        <w:rPr>
          <w:rFonts w:cs="Arial"/>
          <w:sz w:val="16"/>
          <w:szCs w:val="16"/>
        </w:rPr>
      </w:pPr>
    </w:p>
    <w:p w14:paraId="1733A722" w14:textId="77777777" w:rsidR="00B71DCF" w:rsidRPr="00AA2BB9" w:rsidRDefault="00B71DCF" w:rsidP="00D7351A">
      <w:pPr>
        <w:jc w:val="both"/>
        <w:outlineLvl w:val="0"/>
        <w:rPr>
          <w:rFonts w:cs="Arial"/>
          <w:sz w:val="16"/>
          <w:szCs w:val="16"/>
        </w:rPr>
      </w:pPr>
    </w:p>
    <w:p w14:paraId="339F8FC8" w14:textId="77777777"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14:paraId="0B5BA9A0" w14:textId="77777777" w:rsidR="00495278" w:rsidRPr="00AA2BB9" w:rsidRDefault="00495278" w:rsidP="00D7351A">
      <w:pPr>
        <w:jc w:val="both"/>
        <w:outlineLvl w:val="0"/>
        <w:rPr>
          <w:rFonts w:cs="Arial"/>
          <w:sz w:val="16"/>
          <w:szCs w:val="16"/>
        </w:rPr>
      </w:pPr>
    </w:p>
    <w:p w14:paraId="56871AEB" w14:textId="77777777"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14:paraId="18208144" w14:textId="77777777"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14:paraId="320BC3A7" w14:textId="77777777"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14:paraId="085DAF1E" w14:textId="77777777"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14:paraId="0D13D663" w14:textId="77777777" w:rsidR="00792D74" w:rsidRPr="00AA2BB9" w:rsidRDefault="00792D74" w:rsidP="00282FC0">
      <w:pPr>
        <w:jc w:val="both"/>
        <w:outlineLvl w:val="0"/>
        <w:rPr>
          <w:rFonts w:cs="Arial"/>
          <w:sz w:val="16"/>
          <w:szCs w:val="16"/>
        </w:rPr>
      </w:pPr>
    </w:p>
    <w:p w14:paraId="4D144830" w14:textId="77777777"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14:paraId="1E224A6F" w14:textId="77777777" w:rsidR="001E38A0" w:rsidRPr="00AA2BB9" w:rsidRDefault="001E38A0" w:rsidP="00282FC0">
      <w:pPr>
        <w:jc w:val="both"/>
        <w:rPr>
          <w:rFonts w:cs="Arial"/>
          <w:sz w:val="16"/>
          <w:szCs w:val="16"/>
        </w:rPr>
      </w:pPr>
    </w:p>
    <w:p w14:paraId="248E3481" w14:textId="77777777" w:rsidR="00525D85" w:rsidRPr="00AA2BB9" w:rsidRDefault="00525D85" w:rsidP="00525D85">
      <w:pPr>
        <w:jc w:val="both"/>
        <w:rPr>
          <w:rFonts w:cs="Arial"/>
          <w:b/>
          <w:sz w:val="16"/>
          <w:szCs w:val="16"/>
        </w:rPr>
      </w:pPr>
      <w:r w:rsidRPr="00AA2BB9">
        <w:rPr>
          <w:rFonts w:cs="Arial"/>
          <w:b/>
          <w:sz w:val="16"/>
          <w:szCs w:val="16"/>
        </w:rPr>
        <w:t>POMEMBNO OPOZORILO</w:t>
      </w:r>
    </w:p>
    <w:p w14:paraId="7E810AD5" w14:textId="77777777"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901DDF" w:rsidRPr="00AA2BB9">
        <w:rPr>
          <w:rFonts w:cs="Arial"/>
          <w:sz w:val="16"/>
          <w:szCs w:val="16"/>
        </w:rPr>
        <w:t>2021</w:t>
      </w:r>
      <w:r w:rsidRPr="00AA2BB9">
        <w:rPr>
          <w:rFonts w:cs="Arial"/>
          <w:sz w:val="16"/>
          <w:szCs w:val="16"/>
        </w:rPr>
        <w:t>/</w:t>
      </w:r>
      <w:r w:rsidR="00827CAB" w:rsidRPr="00AA2BB9">
        <w:rPr>
          <w:rFonts w:cs="Arial"/>
          <w:sz w:val="16"/>
          <w:szCs w:val="16"/>
        </w:rPr>
        <w:t>20</w:t>
      </w:r>
      <w:r w:rsidR="00901DDF" w:rsidRPr="00AA2BB9">
        <w:rPr>
          <w:rFonts w:cs="Arial"/>
          <w:sz w:val="16"/>
          <w:szCs w:val="16"/>
        </w:rPr>
        <w:t>22</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14:paraId="378982A4" w14:textId="77777777" w:rsidR="006E3FB0" w:rsidRPr="00AA2BB9" w:rsidRDefault="006E3FB0" w:rsidP="00AC055F">
      <w:pPr>
        <w:jc w:val="both"/>
        <w:rPr>
          <w:rFonts w:cs="Arial"/>
          <w:b/>
          <w:sz w:val="16"/>
          <w:szCs w:val="16"/>
        </w:rPr>
      </w:pPr>
    </w:p>
    <w:p w14:paraId="3165B1C2" w14:textId="77777777"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14:paraId="256133B3" w14:textId="77777777" w:rsidR="001F28AF" w:rsidRPr="00AA2BB9" w:rsidRDefault="001F28AF" w:rsidP="00AC055F">
      <w:pPr>
        <w:jc w:val="both"/>
        <w:rPr>
          <w:rFonts w:cs="Arial"/>
          <w:b/>
          <w:sz w:val="16"/>
          <w:szCs w:val="16"/>
        </w:rPr>
      </w:pPr>
    </w:p>
    <w:p w14:paraId="1D0913CD" w14:textId="77777777" w:rsidR="00AC055F" w:rsidRPr="00AA2BB9" w:rsidRDefault="00AC055F" w:rsidP="000C1887">
      <w:pPr>
        <w:jc w:val="both"/>
        <w:rPr>
          <w:rFonts w:cs="Arial"/>
          <w:b/>
          <w:sz w:val="16"/>
          <w:szCs w:val="16"/>
        </w:rPr>
      </w:pPr>
      <w:r w:rsidRPr="00AA2BB9">
        <w:rPr>
          <w:rFonts w:cs="Arial"/>
          <w:b/>
          <w:sz w:val="16"/>
          <w:szCs w:val="16"/>
        </w:rPr>
        <w:t>IZBIRA PROGRAMA</w:t>
      </w:r>
    </w:p>
    <w:p w14:paraId="004954AD" w14:textId="77777777"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14:paraId="184222FA" w14:textId="77777777" w:rsidR="001F28AF" w:rsidRPr="00AA2BB9" w:rsidRDefault="001F28AF" w:rsidP="000C1887">
      <w:pPr>
        <w:jc w:val="both"/>
        <w:rPr>
          <w:rFonts w:cs="Arial"/>
          <w:sz w:val="16"/>
          <w:szCs w:val="16"/>
        </w:rPr>
      </w:pPr>
    </w:p>
    <w:p w14:paraId="3C449827" w14:textId="77777777"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14:paraId="2E8DF561" w14:textId="77777777" w:rsidR="001F28AF" w:rsidRPr="00AA2BB9" w:rsidRDefault="001F28AF" w:rsidP="001F28AF">
      <w:pPr>
        <w:ind w:left="181"/>
        <w:jc w:val="both"/>
        <w:rPr>
          <w:rFonts w:cs="Arial"/>
          <w:sz w:val="16"/>
          <w:szCs w:val="16"/>
        </w:rPr>
      </w:pPr>
    </w:p>
    <w:p w14:paraId="170B54CB" w14:textId="77777777"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14:paraId="28C0BF52" w14:textId="77777777" w:rsidR="001F28AF" w:rsidRPr="00AA2BB9" w:rsidRDefault="001F28AF" w:rsidP="001F28AF">
      <w:pPr>
        <w:pStyle w:val="Odstavekseznama"/>
        <w:rPr>
          <w:rFonts w:cs="Arial"/>
          <w:sz w:val="16"/>
          <w:szCs w:val="16"/>
        </w:rPr>
      </w:pPr>
    </w:p>
    <w:p w14:paraId="057882E3" w14:textId="77777777"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14:paraId="7B41E6A0" w14:textId="77777777" w:rsidR="001F28AF" w:rsidRPr="00AA2BB9" w:rsidRDefault="001F28AF" w:rsidP="001F28AF">
      <w:pPr>
        <w:spacing w:before="60"/>
        <w:ind w:left="181"/>
        <w:jc w:val="both"/>
        <w:rPr>
          <w:rFonts w:cs="Arial"/>
          <w:sz w:val="16"/>
          <w:szCs w:val="16"/>
        </w:rPr>
      </w:pPr>
    </w:p>
    <w:p w14:paraId="2A396FC1" w14:textId="77777777"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14:paraId="7880FAAE" w14:textId="77777777" w:rsidR="004B7001" w:rsidRPr="00AA2BB9" w:rsidRDefault="004B7001" w:rsidP="00AC055F">
      <w:pPr>
        <w:spacing w:before="60"/>
        <w:jc w:val="both"/>
        <w:rPr>
          <w:rFonts w:cs="Arial"/>
          <w:b/>
          <w:sz w:val="16"/>
          <w:szCs w:val="16"/>
        </w:rPr>
      </w:pPr>
    </w:p>
    <w:p w14:paraId="071DCE90" w14:textId="77777777"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14:paraId="1D8A2CC7" w14:textId="77777777" w:rsidR="003226CB" w:rsidRPr="00AA2BB9" w:rsidRDefault="003226CB" w:rsidP="003226CB">
      <w:pPr>
        <w:ind w:right="15"/>
        <w:rPr>
          <w:rFonts w:cs="Arial"/>
          <w:sz w:val="16"/>
          <w:szCs w:val="16"/>
        </w:rPr>
      </w:pPr>
    </w:p>
    <w:p w14:paraId="58E48630" w14:textId="77777777"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14:paraId="51FCCC9B" w14:textId="77777777"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14:paraId="6A424919" w14:textId="77777777" w:rsidR="00E66163" w:rsidRDefault="00E66163" w:rsidP="003226CB">
      <w:pPr>
        <w:ind w:right="15"/>
        <w:rPr>
          <w:rFonts w:cs="Arial"/>
          <w:sz w:val="16"/>
          <w:szCs w:val="16"/>
        </w:rPr>
      </w:pPr>
    </w:p>
    <w:p w14:paraId="0BFB286A" w14:textId="77777777" w:rsidR="00AA2BB9" w:rsidRDefault="00AA2BB9" w:rsidP="003226CB">
      <w:pPr>
        <w:ind w:right="15"/>
        <w:rPr>
          <w:rFonts w:cs="Arial"/>
          <w:sz w:val="16"/>
          <w:szCs w:val="16"/>
        </w:rPr>
      </w:pPr>
    </w:p>
    <w:p w14:paraId="3D4A264D" w14:textId="77777777" w:rsidR="00AA2BB9" w:rsidRDefault="00AA2BB9" w:rsidP="003226CB">
      <w:pPr>
        <w:ind w:right="15"/>
        <w:rPr>
          <w:rFonts w:cs="Arial"/>
          <w:sz w:val="16"/>
          <w:szCs w:val="16"/>
        </w:rPr>
      </w:pPr>
    </w:p>
    <w:p w14:paraId="60AC2FDD" w14:textId="77777777" w:rsidR="00AA2BB9" w:rsidRDefault="00AA2BB9" w:rsidP="003226CB">
      <w:pPr>
        <w:ind w:right="15"/>
        <w:rPr>
          <w:rFonts w:cs="Arial"/>
          <w:sz w:val="16"/>
          <w:szCs w:val="16"/>
        </w:rPr>
      </w:pPr>
    </w:p>
    <w:p w14:paraId="48B50D99" w14:textId="77777777" w:rsidR="00AA2BB9" w:rsidRDefault="00AA2BB9" w:rsidP="003226CB">
      <w:pPr>
        <w:ind w:right="15"/>
        <w:rPr>
          <w:rFonts w:cs="Arial"/>
          <w:sz w:val="16"/>
          <w:szCs w:val="16"/>
        </w:rPr>
      </w:pPr>
    </w:p>
    <w:p w14:paraId="64D77807" w14:textId="77777777" w:rsidR="00AA2BB9" w:rsidRDefault="00AA2BB9" w:rsidP="003226CB">
      <w:pPr>
        <w:ind w:right="15"/>
        <w:rPr>
          <w:rFonts w:cs="Arial"/>
          <w:sz w:val="16"/>
          <w:szCs w:val="16"/>
        </w:rPr>
      </w:pPr>
    </w:p>
    <w:p w14:paraId="39248F64" w14:textId="77777777" w:rsidR="00AA2BB9" w:rsidRDefault="00AA2BB9" w:rsidP="003226CB">
      <w:pPr>
        <w:ind w:right="15"/>
        <w:rPr>
          <w:rFonts w:cs="Arial"/>
          <w:sz w:val="16"/>
          <w:szCs w:val="16"/>
        </w:rPr>
      </w:pPr>
    </w:p>
    <w:p w14:paraId="4A9DC9EB" w14:textId="77777777" w:rsidR="00AA2BB9" w:rsidRDefault="00AA2BB9" w:rsidP="003226CB">
      <w:pPr>
        <w:ind w:right="15"/>
        <w:rPr>
          <w:rFonts w:cs="Arial"/>
          <w:sz w:val="16"/>
          <w:szCs w:val="16"/>
        </w:rPr>
      </w:pPr>
    </w:p>
    <w:p w14:paraId="22580700" w14:textId="77777777" w:rsidR="00AA2BB9" w:rsidRDefault="00AA2BB9" w:rsidP="003226CB">
      <w:pPr>
        <w:ind w:right="15"/>
        <w:rPr>
          <w:rFonts w:cs="Arial"/>
          <w:sz w:val="16"/>
          <w:szCs w:val="16"/>
        </w:rPr>
      </w:pPr>
    </w:p>
    <w:p w14:paraId="2611618B" w14:textId="77777777" w:rsidR="00AA2BB9" w:rsidRPr="00AA2BB9" w:rsidRDefault="00AA2BB9" w:rsidP="003226CB">
      <w:pPr>
        <w:ind w:right="15"/>
        <w:rPr>
          <w:rFonts w:cs="Arial"/>
          <w:sz w:val="16"/>
          <w:szCs w:val="16"/>
        </w:rPr>
      </w:pPr>
    </w:p>
    <w:p w14:paraId="03D7E379" w14:textId="77777777"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14:paraId="0C3E417F" w14:textId="77777777"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14:paraId="4B6362E1" w14:textId="77777777"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14:paraId="4B4A136D" w14:textId="77777777"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14:paraId="3ED51EFD" w14:textId="77777777"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14:paraId="1112B42B" w14:textId="77777777"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14:paraId="15968A73" w14:textId="77777777" w:rsidR="00AE323D" w:rsidRPr="00AA2BB9" w:rsidRDefault="00AE323D" w:rsidP="00AE323D">
            <w:pPr>
              <w:rPr>
                <w:rFonts w:cs="Arial"/>
                <w:b/>
                <w:sz w:val="14"/>
                <w:szCs w:val="14"/>
              </w:rPr>
            </w:pPr>
            <w:r w:rsidRPr="00AA2BB9">
              <w:rPr>
                <w:rFonts w:cs="Arial"/>
                <w:b/>
                <w:sz w:val="14"/>
                <w:szCs w:val="14"/>
              </w:rPr>
              <w:t>Šifra programa</w:t>
            </w:r>
          </w:p>
        </w:tc>
      </w:tr>
      <w:tr w:rsidR="00AE323D" w:rsidRPr="00AA2BB9" w14:paraId="6ECAEC7A" w14:textId="77777777"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14:paraId="73D81888" w14:textId="77777777"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14:paraId="443214BD"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14:paraId="50526FE6" w14:textId="77777777"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14:paraId="059BB136" w14:textId="77777777"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14:paraId="40EA1240"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680070D5"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79DEEC3E" w14:textId="77777777"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14:paraId="781A0453" w14:textId="77777777"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14:paraId="1924E375" w14:textId="77777777"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14:paraId="3736CA5C" w14:textId="77777777"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14:paraId="4BFDF081"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213C7D69" w14:textId="77777777" w:rsidTr="00B71DCF">
        <w:trPr>
          <w:trHeight w:hRule="exact" w:val="304"/>
        </w:trPr>
        <w:tc>
          <w:tcPr>
            <w:tcW w:w="1474" w:type="pct"/>
            <w:tcBorders>
              <w:left w:val="double" w:sz="4" w:space="0" w:color="auto"/>
              <w:right w:val="single" w:sz="6" w:space="0" w:color="auto"/>
            </w:tcBorders>
            <w:vAlign w:val="center"/>
          </w:tcPr>
          <w:p w14:paraId="73F591C3" w14:textId="77777777"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14:paraId="2EE5E5BE"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44AB8643" w14:textId="77777777" w:rsidR="00AE323D" w:rsidRPr="00AA2BB9" w:rsidRDefault="00AE323D" w:rsidP="00AE323D">
            <w:pPr>
              <w:rPr>
                <w:rFonts w:cs="Arial"/>
                <w:sz w:val="14"/>
                <w:szCs w:val="14"/>
              </w:rPr>
            </w:pPr>
            <w:r w:rsidRPr="00AA2BB9">
              <w:rPr>
                <w:rFonts w:cs="Arial"/>
                <w:sz w:val="14"/>
                <w:szCs w:val="14"/>
              </w:rPr>
              <w:t>0</w:t>
            </w:r>
          </w:p>
        </w:tc>
        <w:tc>
          <w:tcPr>
            <w:tcW w:w="294" w:type="pct"/>
            <w:vAlign w:val="center"/>
          </w:tcPr>
          <w:p w14:paraId="034A82D3" w14:textId="77777777"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14:paraId="5C897AE5"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1F869AF3" w14:textId="77777777" w:rsidTr="00B71DCF">
        <w:trPr>
          <w:trHeight w:hRule="exact" w:val="314"/>
        </w:trPr>
        <w:tc>
          <w:tcPr>
            <w:tcW w:w="1474" w:type="pct"/>
            <w:tcBorders>
              <w:left w:val="double" w:sz="4" w:space="0" w:color="auto"/>
              <w:right w:val="single" w:sz="6" w:space="0" w:color="auto"/>
            </w:tcBorders>
            <w:vAlign w:val="center"/>
          </w:tcPr>
          <w:p w14:paraId="28A3E3F0" w14:textId="77777777"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14:paraId="326C29E8"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7A907A33" w14:textId="77777777" w:rsidR="00AE323D" w:rsidRPr="00AA2BB9" w:rsidRDefault="00AE323D" w:rsidP="00AE323D">
            <w:pPr>
              <w:rPr>
                <w:rFonts w:cs="Arial"/>
                <w:sz w:val="14"/>
                <w:szCs w:val="14"/>
              </w:rPr>
            </w:pPr>
            <w:r w:rsidRPr="00AA2BB9">
              <w:rPr>
                <w:rFonts w:cs="Arial"/>
                <w:sz w:val="14"/>
                <w:szCs w:val="14"/>
              </w:rPr>
              <w:t>1</w:t>
            </w:r>
          </w:p>
        </w:tc>
        <w:tc>
          <w:tcPr>
            <w:tcW w:w="294" w:type="pct"/>
            <w:vAlign w:val="center"/>
          </w:tcPr>
          <w:p w14:paraId="13ACFD54" w14:textId="77777777"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14:paraId="6E7F2A4C"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65CDE90C" w14:textId="77777777" w:rsidTr="00B71DCF">
        <w:trPr>
          <w:trHeight w:hRule="exact" w:val="304"/>
        </w:trPr>
        <w:tc>
          <w:tcPr>
            <w:tcW w:w="1474" w:type="pct"/>
            <w:tcBorders>
              <w:left w:val="double" w:sz="4" w:space="0" w:color="auto"/>
              <w:right w:val="single" w:sz="6" w:space="0" w:color="auto"/>
            </w:tcBorders>
            <w:vAlign w:val="center"/>
          </w:tcPr>
          <w:p w14:paraId="09F32124" w14:textId="77777777" w:rsidR="00AE323D" w:rsidRPr="00AA2BB9" w:rsidRDefault="00AE323D" w:rsidP="00AE323D">
            <w:pPr>
              <w:rPr>
                <w:rFonts w:cs="Arial"/>
                <w:sz w:val="14"/>
                <w:szCs w:val="14"/>
              </w:rPr>
            </w:pPr>
            <w:proofErr w:type="spellStart"/>
            <w:r w:rsidRPr="00AA2BB9">
              <w:rPr>
                <w:rFonts w:cs="Arial"/>
                <w:sz w:val="14"/>
                <w:szCs w:val="14"/>
              </w:rPr>
              <w:t>Galjevica</w:t>
            </w:r>
            <w:proofErr w:type="spellEnd"/>
          </w:p>
        </w:tc>
        <w:tc>
          <w:tcPr>
            <w:tcW w:w="2651" w:type="pct"/>
            <w:tcBorders>
              <w:left w:val="single" w:sz="6" w:space="0" w:color="auto"/>
              <w:right w:val="single" w:sz="6" w:space="0" w:color="auto"/>
            </w:tcBorders>
            <w:vAlign w:val="center"/>
          </w:tcPr>
          <w:p w14:paraId="4F4B12C8"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0E1C5F0C" w14:textId="77777777" w:rsidR="00AE323D" w:rsidRPr="00AA2BB9" w:rsidRDefault="00AE323D" w:rsidP="00AE323D">
            <w:pPr>
              <w:rPr>
                <w:rFonts w:cs="Arial"/>
                <w:sz w:val="14"/>
                <w:szCs w:val="14"/>
              </w:rPr>
            </w:pPr>
            <w:r w:rsidRPr="00AA2BB9">
              <w:rPr>
                <w:rFonts w:cs="Arial"/>
                <w:sz w:val="14"/>
                <w:szCs w:val="14"/>
              </w:rPr>
              <w:t>2</w:t>
            </w:r>
          </w:p>
        </w:tc>
        <w:tc>
          <w:tcPr>
            <w:tcW w:w="294" w:type="pct"/>
            <w:vAlign w:val="center"/>
          </w:tcPr>
          <w:p w14:paraId="71770169" w14:textId="77777777"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14:paraId="7D7DFFDE"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0F4411EA"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277265E0" w14:textId="77777777"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14:paraId="6ABB0728"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240E7FFF" w14:textId="77777777"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14:paraId="5B5113C8" w14:textId="77777777"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14:paraId="5070B7B2"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4CE7D7F7"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41700737" w14:textId="77777777"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14:paraId="01D18E38" w14:textId="77777777"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14:paraId="5F49A786" w14:textId="77777777"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14:paraId="27ACADD4" w14:textId="77777777"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14:paraId="269568F2"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4ECC7BE0"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75550694" w14:textId="77777777"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14:paraId="59EA5287"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0D6CDB24" w14:textId="77777777"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14:paraId="241F9C3E" w14:textId="77777777"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14:paraId="6BB9B7C9"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6DF858F5"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15B922E9" w14:textId="77777777"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14:paraId="7A7CF2A6" w14:textId="77777777"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2675B860" w14:textId="77777777"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14:paraId="0D2F0E46" w14:textId="77777777"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14:paraId="61434D46" w14:textId="77777777" w:rsidR="00AE323D" w:rsidRPr="00AA2BB9" w:rsidRDefault="00AE323D" w:rsidP="00AE323D">
            <w:pPr>
              <w:rPr>
                <w:rFonts w:cs="Arial"/>
                <w:sz w:val="14"/>
                <w:szCs w:val="14"/>
              </w:rPr>
            </w:pPr>
            <w:r w:rsidRPr="00AA2BB9">
              <w:rPr>
                <w:rFonts w:cs="Arial"/>
                <w:sz w:val="14"/>
                <w:szCs w:val="14"/>
              </w:rPr>
              <w:t>3</w:t>
            </w:r>
          </w:p>
        </w:tc>
      </w:tr>
      <w:tr w:rsidR="00AE323D" w:rsidRPr="00AA2BB9" w14:paraId="3018FFD8"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B79A9BC" w14:textId="77777777"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14:paraId="35717F84"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5E35CC49" w14:textId="77777777"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14:paraId="50EAE47C" w14:textId="77777777"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14:paraId="5E4C4C53"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5D0CD356"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4A1BC654" w14:textId="77777777" w:rsidR="00AE323D" w:rsidRPr="00AA2BB9" w:rsidRDefault="00AE323D" w:rsidP="00AE323D">
            <w:pPr>
              <w:rPr>
                <w:rFonts w:cs="Arial"/>
                <w:sz w:val="14"/>
                <w:szCs w:val="14"/>
              </w:rPr>
            </w:pPr>
            <w:proofErr w:type="spellStart"/>
            <w:r w:rsidRPr="00AA2BB9">
              <w:rPr>
                <w:rFonts w:cs="Arial"/>
                <w:sz w:val="14"/>
                <w:szCs w:val="14"/>
              </w:rPr>
              <w:t>Kolezija</w:t>
            </w:r>
            <w:proofErr w:type="spellEnd"/>
          </w:p>
        </w:tc>
        <w:tc>
          <w:tcPr>
            <w:tcW w:w="2651" w:type="pct"/>
            <w:tcBorders>
              <w:left w:val="single" w:sz="6" w:space="0" w:color="auto"/>
              <w:bottom w:val="dashed" w:sz="4" w:space="0" w:color="auto"/>
              <w:right w:val="single" w:sz="6" w:space="0" w:color="auto"/>
            </w:tcBorders>
            <w:vAlign w:val="center"/>
          </w:tcPr>
          <w:p w14:paraId="26945B96"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248A3F84" w14:textId="77777777"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14:paraId="66B3835E" w14:textId="77777777"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14:paraId="0FC393E1"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6DAA81EE"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501477B6" w14:textId="77777777" w:rsidR="00AE323D" w:rsidRPr="00AA2BB9" w:rsidRDefault="00AE323D" w:rsidP="00AE323D">
            <w:pPr>
              <w:rPr>
                <w:rFonts w:cs="Arial"/>
                <w:sz w:val="14"/>
                <w:szCs w:val="14"/>
              </w:rPr>
            </w:pPr>
            <w:proofErr w:type="spellStart"/>
            <w:r w:rsidRPr="00AA2BB9">
              <w:rPr>
                <w:rFonts w:cs="Arial"/>
                <w:sz w:val="14"/>
                <w:szCs w:val="14"/>
              </w:rPr>
              <w:t>Kolezija</w:t>
            </w:r>
            <w:proofErr w:type="spellEnd"/>
          </w:p>
        </w:tc>
        <w:tc>
          <w:tcPr>
            <w:tcW w:w="2651" w:type="pct"/>
            <w:tcBorders>
              <w:top w:val="dashed" w:sz="4" w:space="0" w:color="auto"/>
              <w:left w:val="single" w:sz="6" w:space="0" w:color="auto"/>
              <w:bottom w:val="dashed" w:sz="4" w:space="0" w:color="auto"/>
              <w:right w:val="single" w:sz="6" w:space="0" w:color="auto"/>
            </w:tcBorders>
            <w:vAlign w:val="center"/>
          </w:tcPr>
          <w:p w14:paraId="3C41696B" w14:textId="77777777"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347601B8" w14:textId="77777777"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14:paraId="2E2CAD23" w14:textId="77777777"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14:paraId="02FAE186" w14:textId="77777777" w:rsidR="00AE323D" w:rsidRPr="00AA2BB9" w:rsidRDefault="00AE323D" w:rsidP="00AE323D">
            <w:pPr>
              <w:rPr>
                <w:rFonts w:cs="Arial"/>
                <w:sz w:val="14"/>
                <w:szCs w:val="14"/>
              </w:rPr>
            </w:pPr>
            <w:r w:rsidRPr="00AA2BB9">
              <w:rPr>
                <w:rFonts w:cs="Arial"/>
                <w:sz w:val="14"/>
                <w:szCs w:val="14"/>
              </w:rPr>
              <w:t>3</w:t>
            </w:r>
          </w:p>
        </w:tc>
      </w:tr>
      <w:tr w:rsidR="00AE323D" w:rsidRPr="00AA2BB9" w14:paraId="41D888CB"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414786C4" w14:textId="77777777" w:rsidR="00AE323D" w:rsidRPr="00AA2BB9" w:rsidRDefault="00AE323D" w:rsidP="00AE323D">
            <w:pPr>
              <w:rPr>
                <w:rFonts w:cs="Arial"/>
                <w:sz w:val="14"/>
                <w:szCs w:val="14"/>
              </w:rPr>
            </w:pPr>
            <w:proofErr w:type="spellStart"/>
            <w:r w:rsidRPr="00AA2BB9">
              <w:rPr>
                <w:rFonts w:cs="Arial"/>
                <w:sz w:val="14"/>
                <w:szCs w:val="14"/>
              </w:rPr>
              <w:t>Kolezija</w:t>
            </w:r>
            <w:proofErr w:type="spellEnd"/>
          </w:p>
        </w:tc>
        <w:tc>
          <w:tcPr>
            <w:tcW w:w="2651" w:type="pct"/>
            <w:tcBorders>
              <w:top w:val="dashed" w:sz="4" w:space="0" w:color="auto"/>
              <w:left w:val="single" w:sz="6" w:space="0" w:color="auto"/>
              <w:right w:val="single" w:sz="6" w:space="0" w:color="auto"/>
            </w:tcBorders>
            <w:vAlign w:val="center"/>
          </w:tcPr>
          <w:p w14:paraId="7009EEFB" w14:textId="77777777"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14:paraId="482214F6" w14:textId="77777777"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14:paraId="5E8AEBEB" w14:textId="77777777"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14:paraId="12898C50"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5A5D0DBA"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2B04A246" w14:textId="77777777"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14:paraId="6BD218B1"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760A2027" w14:textId="77777777"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14:paraId="7D80810F" w14:textId="77777777"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14:paraId="45E41742"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6BAA2DCB"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3EE46EBD" w14:textId="77777777"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14:paraId="5C791E27" w14:textId="77777777"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14:paraId="2D86A1AD" w14:textId="77777777"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14:paraId="20F525B8" w14:textId="77777777"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14:paraId="77B4BC56" w14:textId="77777777" w:rsidR="00AE323D" w:rsidRPr="00AA2BB9" w:rsidRDefault="00AE323D" w:rsidP="00AE323D">
            <w:pPr>
              <w:rPr>
                <w:rFonts w:cs="Arial"/>
                <w:sz w:val="14"/>
                <w:szCs w:val="14"/>
              </w:rPr>
            </w:pPr>
            <w:r w:rsidRPr="00AA2BB9">
              <w:rPr>
                <w:rFonts w:cs="Arial"/>
                <w:sz w:val="14"/>
                <w:szCs w:val="14"/>
              </w:rPr>
              <w:t>3</w:t>
            </w:r>
          </w:p>
        </w:tc>
      </w:tr>
      <w:tr w:rsidR="00AE323D" w:rsidRPr="00AA2BB9" w14:paraId="32C33176"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7AABBD01" w14:textId="77777777"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14:paraId="297EBDBC" w14:textId="77777777"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14:paraId="7E419E33" w14:textId="77777777"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14:paraId="365F009E" w14:textId="77777777"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14:paraId="75A76B10" w14:textId="77777777" w:rsidR="00AE323D" w:rsidRPr="00AA2BB9" w:rsidRDefault="00AE323D" w:rsidP="00AE323D">
            <w:pPr>
              <w:rPr>
                <w:rFonts w:cs="Arial"/>
                <w:sz w:val="14"/>
                <w:szCs w:val="14"/>
              </w:rPr>
            </w:pPr>
            <w:r w:rsidRPr="00AA2BB9">
              <w:rPr>
                <w:rFonts w:cs="Arial"/>
                <w:sz w:val="14"/>
                <w:szCs w:val="14"/>
              </w:rPr>
              <w:t>4</w:t>
            </w:r>
          </w:p>
        </w:tc>
      </w:tr>
      <w:tr w:rsidR="00AE323D" w:rsidRPr="00AA2BB9" w14:paraId="56F9ECE5"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054D3E08" w14:textId="77777777"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14:paraId="7F517B4A" w14:textId="77777777"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14:paraId="73F3C389" w14:textId="77777777"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14:paraId="69A15022" w14:textId="77777777"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14:paraId="6C8C21CF"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2370880D"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4D020035" w14:textId="77777777" w:rsidR="00AE323D" w:rsidRPr="00AA2BB9" w:rsidRDefault="00AE323D" w:rsidP="00AE323D">
            <w:pPr>
              <w:rPr>
                <w:rFonts w:cs="Arial"/>
                <w:sz w:val="14"/>
                <w:szCs w:val="14"/>
              </w:rPr>
            </w:pPr>
            <w:proofErr w:type="spellStart"/>
            <w:r w:rsidRPr="00AA2BB9">
              <w:rPr>
                <w:rFonts w:cs="Arial"/>
                <w:sz w:val="14"/>
                <w:szCs w:val="14"/>
              </w:rPr>
              <w:t>Miškolin</w:t>
            </w:r>
            <w:proofErr w:type="spellEnd"/>
          </w:p>
        </w:tc>
        <w:tc>
          <w:tcPr>
            <w:tcW w:w="2651" w:type="pct"/>
            <w:tcBorders>
              <w:left w:val="single" w:sz="6" w:space="0" w:color="auto"/>
              <w:bottom w:val="dashed" w:sz="4" w:space="0" w:color="auto"/>
              <w:right w:val="single" w:sz="6" w:space="0" w:color="auto"/>
            </w:tcBorders>
            <w:vAlign w:val="center"/>
          </w:tcPr>
          <w:p w14:paraId="60CEC41F"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7746D56A" w14:textId="77777777"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14:paraId="737642E2" w14:textId="77777777"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14:paraId="1AF0D037"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5A11B195" w14:textId="77777777" w:rsidTr="00B71DCF">
        <w:trPr>
          <w:trHeight w:hRule="exact" w:val="304"/>
        </w:trPr>
        <w:tc>
          <w:tcPr>
            <w:tcW w:w="1474" w:type="pct"/>
            <w:tcBorders>
              <w:left w:val="double" w:sz="4" w:space="0" w:color="auto"/>
              <w:right w:val="single" w:sz="6" w:space="0" w:color="auto"/>
            </w:tcBorders>
            <w:vAlign w:val="center"/>
          </w:tcPr>
          <w:p w14:paraId="2F202BCC" w14:textId="77777777"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14:paraId="003CF91F"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3E2DBCBB" w14:textId="77777777" w:rsidR="00AE323D" w:rsidRPr="00AA2BB9" w:rsidRDefault="00AE323D" w:rsidP="00AE323D">
            <w:pPr>
              <w:rPr>
                <w:rFonts w:cs="Arial"/>
                <w:sz w:val="14"/>
                <w:szCs w:val="14"/>
              </w:rPr>
            </w:pPr>
            <w:r w:rsidRPr="00AA2BB9">
              <w:rPr>
                <w:rFonts w:cs="Arial"/>
                <w:sz w:val="14"/>
                <w:szCs w:val="14"/>
              </w:rPr>
              <w:t>0</w:t>
            </w:r>
          </w:p>
        </w:tc>
        <w:tc>
          <w:tcPr>
            <w:tcW w:w="294" w:type="pct"/>
            <w:vAlign w:val="center"/>
          </w:tcPr>
          <w:p w14:paraId="7BAE1AB0" w14:textId="77777777"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14:paraId="6142C879"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6FD433CA" w14:textId="77777777" w:rsidTr="00B71DCF">
        <w:trPr>
          <w:trHeight w:hRule="exact" w:val="304"/>
        </w:trPr>
        <w:tc>
          <w:tcPr>
            <w:tcW w:w="1474" w:type="pct"/>
            <w:tcBorders>
              <w:left w:val="double" w:sz="4" w:space="0" w:color="auto"/>
              <w:right w:val="single" w:sz="6" w:space="0" w:color="auto"/>
            </w:tcBorders>
            <w:vAlign w:val="center"/>
          </w:tcPr>
          <w:p w14:paraId="73D682FB" w14:textId="77777777"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14:paraId="076BDFEE"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507A73F8" w14:textId="77777777" w:rsidR="00AE323D" w:rsidRPr="00AA2BB9" w:rsidRDefault="00AE323D" w:rsidP="00AE323D">
            <w:pPr>
              <w:rPr>
                <w:rFonts w:cs="Arial"/>
                <w:sz w:val="14"/>
                <w:szCs w:val="14"/>
              </w:rPr>
            </w:pPr>
            <w:r w:rsidRPr="00AA2BB9">
              <w:rPr>
                <w:rFonts w:cs="Arial"/>
                <w:sz w:val="14"/>
                <w:szCs w:val="14"/>
              </w:rPr>
              <w:t>0</w:t>
            </w:r>
          </w:p>
        </w:tc>
        <w:tc>
          <w:tcPr>
            <w:tcW w:w="294" w:type="pct"/>
            <w:vAlign w:val="center"/>
          </w:tcPr>
          <w:p w14:paraId="04BFC804" w14:textId="77777777"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14:paraId="4C68E98A"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0C73E1FD"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3AD3B25C" w14:textId="77777777" w:rsidR="00AE323D" w:rsidRPr="00AA2BB9" w:rsidRDefault="00AE323D" w:rsidP="00AE323D">
            <w:pPr>
              <w:rPr>
                <w:rFonts w:cs="Arial"/>
                <w:sz w:val="14"/>
                <w:szCs w:val="14"/>
              </w:rPr>
            </w:pPr>
            <w:proofErr w:type="spellStart"/>
            <w:r w:rsidRPr="00AA2BB9">
              <w:rPr>
                <w:rFonts w:cs="Arial"/>
                <w:sz w:val="14"/>
                <w:szCs w:val="14"/>
              </w:rPr>
              <w:t>Najdihojca</w:t>
            </w:r>
            <w:proofErr w:type="spellEnd"/>
          </w:p>
        </w:tc>
        <w:tc>
          <w:tcPr>
            <w:tcW w:w="2651" w:type="pct"/>
            <w:tcBorders>
              <w:left w:val="single" w:sz="6" w:space="0" w:color="auto"/>
              <w:bottom w:val="dashed" w:sz="4" w:space="0" w:color="auto"/>
              <w:right w:val="single" w:sz="6" w:space="0" w:color="auto"/>
            </w:tcBorders>
            <w:vAlign w:val="center"/>
          </w:tcPr>
          <w:p w14:paraId="666E5580" w14:textId="77777777"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31D306C9" w14:textId="77777777"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14:paraId="07B82D75" w14:textId="77777777"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14:paraId="3FB48C37" w14:textId="77777777" w:rsidR="00AE323D" w:rsidRPr="00AA2BB9" w:rsidRDefault="00AE323D" w:rsidP="00AE323D">
            <w:pPr>
              <w:rPr>
                <w:rFonts w:cs="Arial"/>
                <w:sz w:val="14"/>
                <w:szCs w:val="14"/>
              </w:rPr>
            </w:pPr>
            <w:r w:rsidRPr="00AA2BB9">
              <w:rPr>
                <w:rFonts w:cs="Arial"/>
                <w:sz w:val="14"/>
                <w:szCs w:val="14"/>
              </w:rPr>
              <w:t>1</w:t>
            </w:r>
          </w:p>
        </w:tc>
      </w:tr>
      <w:tr w:rsidR="00CE1C28" w:rsidRPr="00AA2BB9" w14:paraId="300FD2FE"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54B16FBD" w14:textId="77777777" w:rsidR="00CE1C28" w:rsidRPr="00AA2BB9" w:rsidRDefault="00CE1C28" w:rsidP="00AE323D">
            <w:pPr>
              <w:rPr>
                <w:rFonts w:cs="Arial"/>
                <w:sz w:val="14"/>
                <w:szCs w:val="14"/>
              </w:rPr>
            </w:pPr>
            <w:proofErr w:type="spellStart"/>
            <w:r w:rsidRPr="00AA2BB9">
              <w:rPr>
                <w:rFonts w:cs="Arial"/>
                <w:sz w:val="14"/>
                <w:szCs w:val="14"/>
              </w:rPr>
              <w:t>Najdihojca</w:t>
            </w:r>
            <w:proofErr w:type="spellEnd"/>
          </w:p>
        </w:tc>
        <w:tc>
          <w:tcPr>
            <w:tcW w:w="2651" w:type="pct"/>
            <w:tcBorders>
              <w:top w:val="dashed" w:sz="4" w:space="0" w:color="auto"/>
              <w:left w:val="single" w:sz="6" w:space="0" w:color="auto"/>
              <w:right w:val="single" w:sz="6" w:space="0" w:color="auto"/>
            </w:tcBorders>
            <w:vAlign w:val="center"/>
          </w:tcPr>
          <w:p w14:paraId="361894C8" w14:textId="77777777"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14:paraId="68107E71" w14:textId="77777777"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14:paraId="5BCFA152" w14:textId="77777777"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14:paraId="476CB2B0" w14:textId="77777777" w:rsidR="00CE1C28" w:rsidRPr="00AA2BB9" w:rsidRDefault="00CE1C28" w:rsidP="00AE323D">
            <w:pPr>
              <w:rPr>
                <w:rFonts w:cs="Arial"/>
                <w:sz w:val="14"/>
                <w:szCs w:val="14"/>
              </w:rPr>
            </w:pPr>
            <w:r w:rsidRPr="00AA2BB9">
              <w:rPr>
                <w:rFonts w:cs="Arial"/>
                <w:sz w:val="14"/>
                <w:szCs w:val="14"/>
              </w:rPr>
              <w:t>6</w:t>
            </w:r>
          </w:p>
        </w:tc>
      </w:tr>
      <w:tr w:rsidR="00CE1C28" w:rsidRPr="00AA2BB9" w14:paraId="7EACD43A"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A1E37EE" w14:textId="77777777"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14:paraId="2454A79D"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5EAEF911" w14:textId="77777777"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14:paraId="7995E281" w14:textId="77777777"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14:paraId="061F6D32"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7E2DD4C4" w14:textId="77777777"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14:paraId="4756B6B2" w14:textId="77777777"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14:paraId="64ABADCB" w14:textId="77777777"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29372A80" w14:textId="77777777"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14:paraId="44663D9A" w14:textId="77777777"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14:paraId="21561344" w14:textId="77777777" w:rsidR="00CE1C28" w:rsidRPr="00AA2BB9" w:rsidRDefault="00CE1C28" w:rsidP="00AE323D">
            <w:pPr>
              <w:rPr>
                <w:rFonts w:cs="Arial"/>
                <w:sz w:val="14"/>
                <w:szCs w:val="14"/>
              </w:rPr>
            </w:pPr>
            <w:r w:rsidRPr="00AA2BB9">
              <w:rPr>
                <w:rFonts w:cs="Arial"/>
                <w:sz w:val="14"/>
                <w:szCs w:val="14"/>
              </w:rPr>
              <w:t>6</w:t>
            </w:r>
          </w:p>
        </w:tc>
      </w:tr>
      <w:tr w:rsidR="00CE1C28" w:rsidRPr="00AA2BB9" w14:paraId="01E90240"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3F4864D4" w14:textId="77777777" w:rsidR="00CE1C28" w:rsidRPr="00AA2BB9" w:rsidRDefault="00CE1C28" w:rsidP="00AE323D">
            <w:pPr>
              <w:rPr>
                <w:rFonts w:cs="Arial"/>
                <w:sz w:val="14"/>
                <w:szCs w:val="14"/>
              </w:rPr>
            </w:pPr>
            <w:proofErr w:type="spellStart"/>
            <w:r w:rsidRPr="00AA2BB9">
              <w:rPr>
                <w:rFonts w:cs="Arial"/>
                <w:sz w:val="14"/>
                <w:szCs w:val="14"/>
              </w:rPr>
              <w:t>Pedenjped</w:t>
            </w:r>
            <w:proofErr w:type="spellEnd"/>
          </w:p>
        </w:tc>
        <w:tc>
          <w:tcPr>
            <w:tcW w:w="2651" w:type="pct"/>
            <w:tcBorders>
              <w:left w:val="single" w:sz="6" w:space="0" w:color="auto"/>
              <w:bottom w:val="dashed" w:sz="4" w:space="0" w:color="auto"/>
              <w:right w:val="single" w:sz="6" w:space="0" w:color="auto"/>
            </w:tcBorders>
            <w:vAlign w:val="center"/>
          </w:tcPr>
          <w:p w14:paraId="5750FC25"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58E5FD31" w14:textId="77777777"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14:paraId="0A2F3445" w14:textId="77777777"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14:paraId="4FF4EB05"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33C812AC"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3080626" w14:textId="77777777"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14:paraId="45E0C2CA"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5A9D87D6" w14:textId="77777777"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14:paraId="68710F61" w14:textId="77777777"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14:paraId="5467F8FE"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2054191B"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1D8127A1" w14:textId="77777777"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14:paraId="7EDA087A" w14:textId="77777777"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14:paraId="0D842AFB" w14:textId="77777777"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14:paraId="2271A000" w14:textId="77777777"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14:paraId="7C13D80B" w14:textId="77777777" w:rsidR="00CE1C28" w:rsidRPr="00AA2BB9" w:rsidRDefault="00CE1C28" w:rsidP="00AE323D">
            <w:pPr>
              <w:rPr>
                <w:rFonts w:cs="Arial"/>
                <w:sz w:val="14"/>
                <w:szCs w:val="14"/>
              </w:rPr>
            </w:pPr>
            <w:r w:rsidRPr="00AA2BB9">
              <w:rPr>
                <w:rFonts w:cs="Arial"/>
                <w:sz w:val="14"/>
                <w:szCs w:val="14"/>
              </w:rPr>
              <w:t>6</w:t>
            </w:r>
          </w:p>
        </w:tc>
      </w:tr>
      <w:tr w:rsidR="00CE1C28" w:rsidRPr="00AA2BB9" w14:paraId="17F5A3A2" w14:textId="77777777" w:rsidTr="00B71DCF">
        <w:trPr>
          <w:trHeight w:hRule="exact" w:val="304"/>
        </w:trPr>
        <w:tc>
          <w:tcPr>
            <w:tcW w:w="1474" w:type="pct"/>
            <w:tcBorders>
              <w:left w:val="double" w:sz="4" w:space="0" w:color="auto"/>
              <w:right w:val="single" w:sz="6" w:space="0" w:color="auto"/>
            </w:tcBorders>
            <w:vAlign w:val="center"/>
          </w:tcPr>
          <w:p w14:paraId="5553E511" w14:textId="77777777"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14:paraId="0E87A93A"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0573C6B4" w14:textId="77777777" w:rsidR="00CE1C28" w:rsidRPr="00AA2BB9" w:rsidRDefault="00CE1C28" w:rsidP="00AE323D">
            <w:pPr>
              <w:rPr>
                <w:rFonts w:cs="Arial"/>
                <w:sz w:val="14"/>
                <w:szCs w:val="14"/>
              </w:rPr>
            </w:pPr>
            <w:r w:rsidRPr="00AA2BB9">
              <w:rPr>
                <w:rFonts w:cs="Arial"/>
                <w:sz w:val="14"/>
                <w:szCs w:val="14"/>
              </w:rPr>
              <w:t>1</w:t>
            </w:r>
          </w:p>
        </w:tc>
        <w:tc>
          <w:tcPr>
            <w:tcW w:w="294" w:type="pct"/>
            <w:vAlign w:val="center"/>
          </w:tcPr>
          <w:p w14:paraId="459A9672" w14:textId="77777777"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14:paraId="568A6FF3"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42B683F8" w14:textId="77777777" w:rsidTr="00B71DCF">
        <w:trPr>
          <w:trHeight w:hRule="exact" w:val="304"/>
        </w:trPr>
        <w:tc>
          <w:tcPr>
            <w:tcW w:w="1474" w:type="pct"/>
            <w:tcBorders>
              <w:left w:val="double" w:sz="4" w:space="0" w:color="auto"/>
              <w:bottom w:val="single" w:sz="4" w:space="0" w:color="auto"/>
              <w:right w:val="single" w:sz="6" w:space="0" w:color="auto"/>
            </w:tcBorders>
            <w:vAlign w:val="center"/>
          </w:tcPr>
          <w:p w14:paraId="459335F9" w14:textId="77777777"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14:paraId="3B8A6D2B"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14:paraId="488AF10C" w14:textId="77777777"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14:paraId="154E3ED1" w14:textId="77777777"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14:paraId="75CC8927"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0FFEC292"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EF1A306" w14:textId="77777777"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14:paraId="47080687"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19EF51DF" w14:textId="77777777"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14:paraId="0D248FE9" w14:textId="77777777"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14:paraId="4EB1A474"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34DC5600" w14:textId="77777777" w:rsidTr="00B71DCF">
        <w:trPr>
          <w:trHeight w:hRule="exact" w:val="304"/>
        </w:trPr>
        <w:tc>
          <w:tcPr>
            <w:tcW w:w="1474" w:type="pct"/>
            <w:tcBorders>
              <w:left w:val="double" w:sz="4" w:space="0" w:color="auto"/>
              <w:right w:val="single" w:sz="6" w:space="0" w:color="auto"/>
            </w:tcBorders>
            <w:vAlign w:val="center"/>
          </w:tcPr>
          <w:p w14:paraId="3B7B1901" w14:textId="77777777"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14:paraId="7C7B1D84"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14:paraId="1A284F36" w14:textId="77777777" w:rsidR="00CE1C28" w:rsidRPr="00AA2BB9" w:rsidRDefault="00CE1C28" w:rsidP="00AE323D">
            <w:pPr>
              <w:rPr>
                <w:rFonts w:cs="Arial"/>
                <w:sz w:val="14"/>
                <w:szCs w:val="14"/>
              </w:rPr>
            </w:pPr>
            <w:r w:rsidRPr="00AA2BB9">
              <w:rPr>
                <w:rFonts w:cs="Arial"/>
                <w:sz w:val="14"/>
                <w:szCs w:val="14"/>
              </w:rPr>
              <w:t>1</w:t>
            </w:r>
          </w:p>
        </w:tc>
        <w:tc>
          <w:tcPr>
            <w:tcW w:w="294" w:type="pct"/>
            <w:vAlign w:val="center"/>
          </w:tcPr>
          <w:p w14:paraId="177380A5" w14:textId="77777777"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14:paraId="451AEBFE"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1ABFD6A6"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03DC18F8" w14:textId="77777777" w:rsidR="00CE1C28" w:rsidRPr="00AA2BB9" w:rsidRDefault="00CE1C28" w:rsidP="00AE323D">
            <w:pPr>
              <w:rPr>
                <w:rFonts w:cs="Arial"/>
                <w:sz w:val="14"/>
                <w:szCs w:val="14"/>
              </w:rPr>
            </w:pPr>
            <w:proofErr w:type="spellStart"/>
            <w:r w:rsidRPr="00AA2BB9">
              <w:rPr>
                <w:rFonts w:cs="Arial"/>
                <w:sz w:val="14"/>
                <w:szCs w:val="14"/>
              </w:rPr>
              <w:t>Vodmat</w:t>
            </w:r>
            <w:proofErr w:type="spellEnd"/>
          </w:p>
        </w:tc>
        <w:tc>
          <w:tcPr>
            <w:tcW w:w="2651" w:type="pct"/>
            <w:tcBorders>
              <w:left w:val="single" w:sz="6" w:space="0" w:color="auto"/>
              <w:bottom w:val="dashed" w:sz="4" w:space="0" w:color="auto"/>
              <w:right w:val="single" w:sz="6" w:space="0" w:color="auto"/>
            </w:tcBorders>
            <w:vAlign w:val="center"/>
          </w:tcPr>
          <w:p w14:paraId="2DB682D7" w14:textId="77777777"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4DC6340B" w14:textId="77777777"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14:paraId="47C75DD7" w14:textId="77777777"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14:paraId="4667E4C3" w14:textId="77777777" w:rsidR="00CE1C28" w:rsidRPr="00AA2BB9" w:rsidRDefault="00CE1C28" w:rsidP="00AE323D">
            <w:pPr>
              <w:rPr>
                <w:rFonts w:cs="Arial"/>
                <w:sz w:val="14"/>
                <w:szCs w:val="14"/>
              </w:rPr>
            </w:pPr>
            <w:r w:rsidRPr="00AA2BB9">
              <w:rPr>
                <w:rFonts w:cs="Arial"/>
                <w:sz w:val="14"/>
                <w:szCs w:val="14"/>
              </w:rPr>
              <w:t>1</w:t>
            </w:r>
          </w:p>
        </w:tc>
      </w:tr>
      <w:tr w:rsidR="00CE1C28" w:rsidRPr="00AA2BB9" w14:paraId="510B4E2F"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4C9A4E8F" w14:textId="77777777" w:rsidR="00CE1C28" w:rsidRPr="00AA2BB9" w:rsidRDefault="00CE1C28" w:rsidP="00AE323D">
            <w:pPr>
              <w:rPr>
                <w:rFonts w:cs="Arial"/>
                <w:sz w:val="14"/>
                <w:szCs w:val="14"/>
              </w:rPr>
            </w:pPr>
            <w:proofErr w:type="spellStart"/>
            <w:r w:rsidRPr="00AA2BB9">
              <w:rPr>
                <w:rFonts w:cs="Arial"/>
                <w:sz w:val="14"/>
                <w:szCs w:val="14"/>
              </w:rPr>
              <w:t>Vodmat</w:t>
            </w:r>
            <w:proofErr w:type="spellEnd"/>
          </w:p>
        </w:tc>
        <w:tc>
          <w:tcPr>
            <w:tcW w:w="2651" w:type="pct"/>
            <w:tcBorders>
              <w:top w:val="dashed" w:sz="4" w:space="0" w:color="auto"/>
              <w:left w:val="single" w:sz="6" w:space="0" w:color="auto"/>
              <w:bottom w:val="dashed" w:sz="4" w:space="0" w:color="auto"/>
              <w:right w:val="single" w:sz="6" w:space="0" w:color="auto"/>
            </w:tcBorders>
            <w:vAlign w:val="center"/>
          </w:tcPr>
          <w:p w14:paraId="56C49CE3" w14:textId="77777777"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4FC3A19B" w14:textId="77777777"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14:paraId="1F1B9BCA" w14:textId="77777777"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14:paraId="01345E1E" w14:textId="77777777" w:rsidR="00CE1C28" w:rsidRPr="00AA2BB9" w:rsidRDefault="00CE1C28" w:rsidP="00AE323D">
            <w:pPr>
              <w:rPr>
                <w:rFonts w:cs="Arial"/>
                <w:sz w:val="14"/>
                <w:szCs w:val="14"/>
              </w:rPr>
            </w:pPr>
            <w:r w:rsidRPr="00AA2BB9">
              <w:rPr>
                <w:rFonts w:cs="Arial"/>
                <w:sz w:val="14"/>
                <w:szCs w:val="14"/>
              </w:rPr>
              <w:t>3</w:t>
            </w:r>
          </w:p>
        </w:tc>
      </w:tr>
      <w:tr w:rsidR="00CE1C28" w:rsidRPr="00AA2BB9" w14:paraId="4AB74C25" w14:textId="77777777"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14:paraId="39C33E23" w14:textId="77777777" w:rsidR="00CE1C28" w:rsidRPr="00AA2BB9" w:rsidRDefault="00CE1C28" w:rsidP="00CE1C28">
            <w:pPr>
              <w:rPr>
                <w:rFonts w:cs="Arial"/>
                <w:sz w:val="14"/>
                <w:szCs w:val="14"/>
              </w:rPr>
            </w:pPr>
            <w:proofErr w:type="spellStart"/>
            <w:r w:rsidRPr="00AA2BB9">
              <w:rPr>
                <w:rFonts w:cs="Arial"/>
                <w:sz w:val="14"/>
                <w:szCs w:val="14"/>
              </w:rPr>
              <w:t>Vodmat</w:t>
            </w:r>
            <w:proofErr w:type="spellEnd"/>
          </w:p>
        </w:tc>
        <w:tc>
          <w:tcPr>
            <w:tcW w:w="2651" w:type="pct"/>
            <w:tcBorders>
              <w:top w:val="dashed" w:sz="4" w:space="0" w:color="auto"/>
              <w:left w:val="single" w:sz="6" w:space="0" w:color="auto"/>
              <w:bottom w:val="single" w:sz="4" w:space="0" w:color="auto"/>
              <w:right w:val="single" w:sz="6" w:space="0" w:color="auto"/>
            </w:tcBorders>
            <w:vAlign w:val="center"/>
          </w:tcPr>
          <w:p w14:paraId="12339A96" w14:textId="77777777"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60BE261C" w14:textId="77777777"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14:paraId="79C8F428" w14:textId="77777777"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14:paraId="2D4BA9A1" w14:textId="77777777" w:rsidR="00CE1C28" w:rsidRPr="00AA2BB9" w:rsidRDefault="00CE1C28" w:rsidP="00CE1C28">
            <w:pPr>
              <w:rPr>
                <w:rFonts w:cs="Arial"/>
                <w:sz w:val="14"/>
                <w:szCs w:val="14"/>
              </w:rPr>
            </w:pPr>
            <w:r w:rsidRPr="00AA2BB9">
              <w:rPr>
                <w:rFonts w:cs="Arial"/>
                <w:sz w:val="14"/>
                <w:szCs w:val="14"/>
              </w:rPr>
              <w:t>6</w:t>
            </w:r>
          </w:p>
        </w:tc>
      </w:tr>
      <w:tr w:rsidR="00CE1C28" w:rsidRPr="00AA2BB9" w14:paraId="5A5FC01C" w14:textId="77777777" w:rsidTr="00B71DCF">
        <w:trPr>
          <w:trHeight w:hRule="exact" w:val="304"/>
        </w:trPr>
        <w:tc>
          <w:tcPr>
            <w:tcW w:w="1474" w:type="pct"/>
            <w:tcBorders>
              <w:top w:val="single" w:sz="6" w:space="0" w:color="auto"/>
              <w:left w:val="double" w:sz="4" w:space="0" w:color="auto"/>
              <w:right w:val="single" w:sz="6" w:space="0" w:color="auto"/>
            </w:tcBorders>
            <w:vAlign w:val="center"/>
          </w:tcPr>
          <w:p w14:paraId="74F10C4B" w14:textId="77777777"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14:paraId="5E7185D1" w14:textId="77777777"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14:paraId="44278468" w14:textId="77777777"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14:paraId="3B0F6FAF" w14:textId="77777777"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14:paraId="5A3C679C" w14:textId="77777777" w:rsidR="00CE1C28" w:rsidRPr="00AA2BB9" w:rsidRDefault="00CE1C28" w:rsidP="00CE1C28">
            <w:pPr>
              <w:rPr>
                <w:rFonts w:cs="Arial"/>
                <w:sz w:val="14"/>
                <w:szCs w:val="14"/>
              </w:rPr>
            </w:pPr>
            <w:r w:rsidRPr="00AA2BB9">
              <w:rPr>
                <w:rFonts w:cs="Arial"/>
                <w:sz w:val="14"/>
                <w:szCs w:val="14"/>
              </w:rPr>
              <w:t>1</w:t>
            </w:r>
          </w:p>
        </w:tc>
      </w:tr>
      <w:tr w:rsidR="00CE1C28" w:rsidRPr="00AA2BB9" w14:paraId="447FD89D"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2659D65A" w14:textId="77777777"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14:paraId="5F810EEA" w14:textId="77777777"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14:paraId="75260723" w14:textId="77777777"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14:paraId="4EECCBA4" w14:textId="77777777"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14:paraId="6D4D2B37" w14:textId="77777777" w:rsidR="00CE1C28" w:rsidRPr="00AA2BB9" w:rsidRDefault="00CE1C28" w:rsidP="00CE1C28">
            <w:pPr>
              <w:rPr>
                <w:rFonts w:cs="Arial"/>
                <w:sz w:val="14"/>
                <w:szCs w:val="14"/>
              </w:rPr>
            </w:pPr>
            <w:r w:rsidRPr="00AA2BB9">
              <w:rPr>
                <w:rFonts w:cs="Arial"/>
                <w:sz w:val="14"/>
                <w:szCs w:val="14"/>
              </w:rPr>
              <w:t>1</w:t>
            </w:r>
          </w:p>
        </w:tc>
      </w:tr>
      <w:tr w:rsidR="00CE1C28" w:rsidRPr="00AA2BB9" w14:paraId="60E42EA1"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77A5CDC8" w14:textId="77777777"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14:paraId="2ED46E30" w14:textId="77777777"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2693FD15" w14:textId="77777777"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14:paraId="1660D9B6" w14:textId="77777777"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14:paraId="1C8CCEBF" w14:textId="77777777" w:rsidR="00526525" w:rsidRPr="00AA2BB9" w:rsidRDefault="00CE1C28" w:rsidP="00CE1C28">
            <w:pPr>
              <w:rPr>
                <w:rFonts w:cs="Arial"/>
                <w:sz w:val="14"/>
                <w:szCs w:val="14"/>
              </w:rPr>
            </w:pPr>
            <w:r w:rsidRPr="00AA2BB9">
              <w:rPr>
                <w:rFonts w:cs="Arial"/>
                <w:sz w:val="14"/>
                <w:szCs w:val="14"/>
              </w:rPr>
              <w:t>3</w:t>
            </w:r>
          </w:p>
        </w:tc>
      </w:tr>
      <w:tr w:rsidR="00526525" w:rsidRPr="00AA2BB9" w14:paraId="1FED35EA" w14:textId="77777777"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14:paraId="2CDDCE00" w14:textId="77777777"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14:paraId="5434A4F9" w14:textId="77777777"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14:paraId="02A9CF89" w14:textId="77777777"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14:paraId="478B5D89" w14:textId="77777777"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14:paraId="48903566" w14:textId="77777777"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14:paraId="5F5D78B9" w14:textId="77777777" w:rsidR="00526525" w:rsidRPr="00AA2BB9" w:rsidRDefault="002D4D4D" w:rsidP="00CE1C28">
            <w:pPr>
              <w:rPr>
                <w:rFonts w:cs="Arial"/>
                <w:sz w:val="14"/>
                <w:szCs w:val="14"/>
              </w:rPr>
            </w:pPr>
            <w:r w:rsidRPr="00AA2BB9">
              <w:rPr>
                <w:rFonts w:cs="Arial"/>
                <w:sz w:val="14"/>
                <w:szCs w:val="14"/>
              </w:rPr>
              <w:t>6</w:t>
            </w:r>
          </w:p>
        </w:tc>
      </w:tr>
    </w:tbl>
    <w:p w14:paraId="6A3A0A47" w14:textId="77777777"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14:paraId="4FA92F71" w14:textId="77777777"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14:paraId="288DE03D" w14:textId="77777777" w:rsidR="00B86440" w:rsidRPr="00AA2BB9" w:rsidRDefault="00B86440" w:rsidP="00AC055F">
      <w:pPr>
        <w:jc w:val="both"/>
        <w:rPr>
          <w:rFonts w:cs="Arial"/>
          <w:sz w:val="16"/>
          <w:szCs w:val="16"/>
        </w:rPr>
      </w:pPr>
    </w:p>
    <w:p w14:paraId="65E043FF" w14:textId="77777777"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14:paraId="679D848C" w14:textId="77777777"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14:paraId="20F2D2D1" w14:textId="77777777" w:rsidR="004B7001" w:rsidRPr="00AA2BB9" w:rsidRDefault="004B7001" w:rsidP="00AC055F">
      <w:pPr>
        <w:jc w:val="both"/>
        <w:rPr>
          <w:rFonts w:cs="Arial"/>
          <w:sz w:val="16"/>
          <w:szCs w:val="16"/>
        </w:rPr>
      </w:pPr>
    </w:p>
    <w:p w14:paraId="1E8E5B3E" w14:textId="77777777"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14:paraId="564F1FA8" w14:textId="77777777"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14:paraId="347E4A79" w14:textId="77777777" w:rsidR="00E77DAD" w:rsidRPr="00AA2BB9" w:rsidRDefault="00E77DAD" w:rsidP="001F28AF">
      <w:pPr>
        <w:jc w:val="both"/>
        <w:rPr>
          <w:rFonts w:cs="Arial"/>
          <w:sz w:val="16"/>
          <w:szCs w:val="16"/>
        </w:rPr>
      </w:pPr>
    </w:p>
    <w:p w14:paraId="6BFBC0A6" w14:textId="77777777" w:rsidR="00AA2BB9" w:rsidRDefault="00AA2BB9" w:rsidP="001F28AF">
      <w:pPr>
        <w:jc w:val="both"/>
        <w:rPr>
          <w:rFonts w:cs="Arial"/>
          <w:b/>
          <w:sz w:val="16"/>
          <w:szCs w:val="16"/>
        </w:rPr>
      </w:pPr>
    </w:p>
    <w:p w14:paraId="341A7F17" w14:textId="77777777"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14:paraId="778A66A6" w14:textId="77777777"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14:paraId="1390F195" w14:textId="77777777" w:rsidR="00701B48" w:rsidRPr="00AA2BB9" w:rsidRDefault="00701B48" w:rsidP="00701B48">
      <w:pPr>
        <w:rPr>
          <w:b/>
          <w:sz w:val="16"/>
        </w:rPr>
      </w:pPr>
    </w:p>
    <w:p w14:paraId="3A909D99" w14:textId="77777777" w:rsidR="00701B48" w:rsidRPr="00AA2BB9" w:rsidRDefault="00701B48" w:rsidP="00701B48">
      <w:pPr>
        <w:rPr>
          <w:b/>
          <w:sz w:val="16"/>
        </w:rPr>
      </w:pPr>
      <w:r w:rsidRPr="00AA2BB9">
        <w:rPr>
          <w:b/>
          <w:sz w:val="16"/>
        </w:rPr>
        <w:t>X. IZJAVA  VLAGATELJA/ICE Pazljivo preberite izjavo in podpišite vlogo.</w:t>
      </w:r>
    </w:p>
    <w:p w14:paraId="58FAC076" w14:textId="77777777" w:rsidR="00701B48" w:rsidRPr="00AA2BB9" w:rsidRDefault="00701B48" w:rsidP="00701B48">
      <w:pPr>
        <w:rPr>
          <w:b/>
          <w:sz w:val="16"/>
        </w:rPr>
      </w:pPr>
    </w:p>
    <w:p w14:paraId="26B64C74" w14:textId="77777777"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14:paraId="46F08DEB" w14:textId="77777777" w:rsidTr="00AA2BB9">
        <w:trPr>
          <w:trHeight w:val="258"/>
        </w:trPr>
        <w:tc>
          <w:tcPr>
            <w:tcW w:w="250" w:type="dxa"/>
            <w:tcBorders>
              <w:top w:val="double" w:sz="4" w:space="0" w:color="auto"/>
              <w:left w:val="double" w:sz="4" w:space="0" w:color="auto"/>
            </w:tcBorders>
            <w:shd w:val="clear" w:color="auto" w:fill="D9D9D9"/>
            <w:vAlign w:val="center"/>
          </w:tcPr>
          <w:p w14:paraId="3A9FD2F6" w14:textId="77777777"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14:paraId="206CF286" w14:textId="77777777"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14:paraId="0EA0B947" w14:textId="77777777"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14:paraId="47E3C569" w14:textId="77777777" w:rsidTr="00AA2BB9">
        <w:trPr>
          <w:trHeight w:val="253"/>
        </w:trPr>
        <w:tc>
          <w:tcPr>
            <w:tcW w:w="250" w:type="dxa"/>
            <w:tcBorders>
              <w:left w:val="double" w:sz="4" w:space="0" w:color="auto"/>
            </w:tcBorders>
            <w:shd w:val="clear" w:color="auto" w:fill="E6E6E6"/>
            <w:vAlign w:val="center"/>
          </w:tcPr>
          <w:p w14:paraId="158141E5"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14:paraId="1AC9B9A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14:paraId="38A5F386" w14:textId="77777777" w:rsidTr="00AA2BB9">
        <w:trPr>
          <w:trHeight w:val="181"/>
        </w:trPr>
        <w:tc>
          <w:tcPr>
            <w:tcW w:w="250" w:type="dxa"/>
            <w:tcBorders>
              <w:left w:val="double" w:sz="4" w:space="0" w:color="auto"/>
            </w:tcBorders>
            <w:vAlign w:val="center"/>
          </w:tcPr>
          <w:p w14:paraId="0819182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5C03CD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14:paraId="7AEA4E61"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14:paraId="09CDD661"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14:paraId="6C2C5D67" w14:textId="77777777" w:rsidTr="00AA2BB9">
        <w:trPr>
          <w:trHeight w:val="344"/>
        </w:trPr>
        <w:tc>
          <w:tcPr>
            <w:tcW w:w="250" w:type="dxa"/>
            <w:tcBorders>
              <w:left w:val="double" w:sz="4" w:space="0" w:color="auto"/>
            </w:tcBorders>
            <w:vAlign w:val="center"/>
          </w:tcPr>
          <w:p w14:paraId="517C1C91" w14:textId="77777777" w:rsidR="00AA2BB9" w:rsidRPr="00AA2BB9" w:rsidRDefault="00AA2BB9" w:rsidP="00AA2BB9">
            <w:pPr>
              <w:pStyle w:val="HTML-oblikovano"/>
              <w:rPr>
                <w:rFonts w:ascii="Arial" w:hAnsi="Arial" w:cs="Arial"/>
                <w:sz w:val="13"/>
                <w:szCs w:val="13"/>
              </w:rPr>
            </w:pPr>
          </w:p>
        </w:tc>
        <w:tc>
          <w:tcPr>
            <w:tcW w:w="290" w:type="dxa"/>
            <w:vAlign w:val="center"/>
          </w:tcPr>
          <w:p w14:paraId="2160CC0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14:paraId="198105B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14:paraId="05C4DBAE" w14:textId="77777777"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14:paraId="11AC2E67" w14:textId="77777777" w:rsidTr="00AA2BB9">
        <w:trPr>
          <w:trHeight w:val="369"/>
        </w:trPr>
        <w:tc>
          <w:tcPr>
            <w:tcW w:w="250" w:type="dxa"/>
            <w:tcBorders>
              <w:left w:val="double" w:sz="4" w:space="0" w:color="auto"/>
            </w:tcBorders>
            <w:vAlign w:val="center"/>
          </w:tcPr>
          <w:p w14:paraId="7D082549" w14:textId="77777777" w:rsidR="00AA2BB9" w:rsidRPr="00AA2BB9" w:rsidRDefault="00AA2BB9" w:rsidP="00AA2BB9">
            <w:pPr>
              <w:pStyle w:val="HTML-oblikovano"/>
              <w:rPr>
                <w:rFonts w:ascii="Arial" w:hAnsi="Arial" w:cs="Arial"/>
                <w:sz w:val="13"/>
                <w:szCs w:val="13"/>
              </w:rPr>
            </w:pPr>
          </w:p>
        </w:tc>
        <w:tc>
          <w:tcPr>
            <w:tcW w:w="290" w:type="dxa"/>
            <w:vAlign w:val="center"/>
          </w:tcPr>
          <w:p w14:paraId="3C8B5EE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14:paraId="49C38CD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14:paraId="6E00042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14:paraId="306199B2" w14:textId="77777777" w:rsidTr="00AA2BB9">
        <w:trPr>
          <w:trHeight w:val="405"/>
        </w:trPr>
        <w:tc>
          <w:tcPr>
            <w:tcW w:w="250" w:type="dxa"/>
            <w:tcBorders>
              <w:left w:val="double" w:sz="4" w:space="0" w:color="auto"/>
            </w:tcBorders>
            <w:vAlign w:val="center"/>
          </w:tcPr>
          <w:p w14:paraId="157CDDFE" w14:textId="77777777" w:rsidR="00AA2BB9" w:rsidRPr="00AA2BB9" w:rsidRDefault="00AA2BB9" w:rsidP="00AA2BB9">
            <w:pPr>
              <w:pStyle w:val="HTML-oblikovano"/>
              <w:rPr>
                <w:rFonts w:ascii="Arial" w:hAnsi="Arial" w:cs="Arial"/>
                <w:sz w:val="13"/>
                <w:szCs w:val="13"/>
              </w:rPr>
            </w:pPr>
          </w:p>
        </w:tc>
        <w:tc>
          <w:tcPr>
            <w:tcW w:w="290" w:type="dxa"/>
            <w:vAlign w:val="center"/>
          </w:tcPr>
          <w:p w14:paraId="725D1211"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14:paraId="778B0A3D"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14:paraId="2C14ADF0"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14:paraId="11509EE3" w14:textId="77777777" w:rsidTr="00AA2BB9">
        <w:trPr>
          <w:trHeight w:val="405"/>
        </w:trPr>
        <w:tc>
          <w:tcPr>
            <w:tcW w:w="250" w:type="dxa"/>
            <w:tcBorders>
              <w:left w:val="double" w:sz="4" w:space="0" w:color="auto"/>
            </w:tcBorders>
            <w:vAlign w:val="center"/>
          </w:tcPr>
          <w:p w14:paraId="2B51FC69" w14:textId="77777777" w:rsidR="00AA2BB9" w:rsidRPr="00AA2BB9" w:rsidRDefault="00AA2BB9" w:rsidP="00AA2BB9">
            <w:pPr>
              <w:pStyle w:val="HTML-oblikovano"/>
              <w:rPr>
                <w:rFonts w:ascii="Arial" w:hAnsi="Arial" w:cs="Arial"/>
                <w:sz w:val="13"/>
                <w:szCs w:val="13"/>
              </w:rPr>
            </w:pPr>
          </w:p>
        </w:tc>
        <w:tc>
          <w:tcPr>
            <w:tcW w:w="290" w:type="dxa"/>
            <w:vAlign w:val="center"/>
          </w:tcPr>
          <w:p w14:paraId="034D0B3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14:paraId="3DB3B98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14:paraId="32E188FA"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14:paraId="4F271DB8" w14:textId="77777777" w:rsidTr="00AA2BB9">
        <w:trPr>
          <w:trHeight w:val="405"/>
        </w:trPr>
        <w:tc>
          <w:tcPr>
            <w:tcW w:w="250" w:type="dxa"/>
            <w:tcBorders>
              <w:left w:val="double" w:sz="4" w:space="0" w:color="auto"/>
            </w:tcBorders>
            <w:vAlign w:val="center"/>
          </w:tcPr>
          <w:p w14:paraId="5CEC298E" w14:textId="77777777" w:rsidR="00AA2BB9" w:rsidRPr="00AA2BB9" w:rsidRDefault="00AA2BB9" w:rsidP="00AA2BB9">
            <w:pPr>
              <w:pStyle w:val="HTML-oblikovano"/>
              <w:rPr>
                <w:rFonts w:ascii="Arial" w:hAnsi="Arial" w:cs="Arial"/>
                <w:sz w:val="13"/>
                <w:szCs w:val="13"/>
              </w:rPr>
            </w:pPr>
          </w:p>
        </w:tc>
        <w:tc>
          <w:tcPr>
            <w:tcW w:w="290" w:type="dxa"/>
            <w:vAlign w:val="center"/>
          </w:tcPr>
          <w:p w14:paraId="6B03042D"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14:paraId="6DC4192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14:paraId="1705A8BD"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14:paraId="5DD60475" w14:textId="77777777" w:rsidTr="00AA2BB9">
        <w:trPr>
          <w:trHeight w:val="265"/>
        </w:trPr>
        <w:tc>
          <w:tcPr>
            <w:tcW w:w="250" w:type="dxa"/>
            <w:tcBorders>
              <w:left w:val="double" w:sz="4" w:space="0" w:color="auto"/>
            </w:tcBorders>
            <w:shd w:val="clear" w:color="auto" w:fill="E6E6E6"/>
            <w:vAlign w:val="center"/>
          </w:tcPr>
          <w:p w14:paraId="2AAC0B7D"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14:paraId="2541869D"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14:paraId="78BABA2A" w14:textId="77777777" w:rsidTr="00AA2BB9">
        <w:trPr>
          <w:trHeight w:val="494"/>
        </w:trPr>
        <w:tc>
          <w:tcPr>
            <w:tcW w:w="250" w:type="dxa"/>
            <w:tcBorders>
              <w:left w:val="double" w:sz="4" w:space="0" w:color="auto"/>
            </w:tcBorders>
            <w:vAlign w:val="center"/>
          </w:tcPr>
          <w:p w14:paraId="7675EB05" w14:textId="77777777" w:rsidR="00AA2BB9" w:rsidRPr="00AA2BB9" w:rsidRDefault="00AA2BB9" w:rsidP="00AA2BB9">
            <w:pPr>
              <w:pStyle w:val="HTML-oblikovano"/>
              <w:rPr>
                <w:rFonts w:ascii="Arial" w:hAnsi="Arial" w:cs="Arial"/>
                <w:sz w:val="13"/>
                <w:szCs w:val="13"/>
              </w:rPr>
            </w:pPr>
          </w:p>
        </w:tc>
        <w:tc>
          <w:tcPr>
            <w:tcW w:w="290" w:type="dxa"/>
            <w:vAlign w:val="center"/>
          </w:tcPr>
          <w:p w14:paraId="24C61BF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14:paraId="5F2AF9F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14:paraId="0EC3630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14:paraId="4BCC0AB4" w14:textId="77777777" w:rsidTr="00AA2BB9">
        <w:trPr>
          <w:trHeight w:val="493"/>
        </w:trPr>
        <w:tc>
          <w:tcPr>
            <w:tcW w:w="250" w:type="dxa"/>
            <w:tcBorders>
              <w:left w:val="double" w:sz="4" w:space="0" w:color="auto"/>
            </w:tcBorders>
            <w:vAlign w:val="center"/>
          </w:tcPr>
          <w:p w14:paraId="2E84C70F" w14:textId="77777777" w:rsidR="00AA2BB9" w:rsidRPr="00AA2BB9" w:rsidRDefault="00AA2BB9" w:rsidP="00AA2BB9">
            <w:pPr>
              <w:pStyle w:val="HTML-oblikovano"/>
              <w:rPr>
                <w:rFonts w:ascii="Arial" w:hAnsi="Arial" w:cs="Arial"/>
                <w:sz w:val="13"/>
                <w:szCs w:val="13"/>
              </w:rPr>
            </w:pPr>
          </w:p>
        </w:tc>
        <w:tc>
          <w:tcPr>
            <w:tcW w:w="290" w:type="dxa"/>
            <w:vAlign w:val="center"/>
          </w:tcPr>
          <w:p w14:paraId="36D5503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14:paraId="3072DF3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14:paraId="41EA124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14:paraId="25E668CD" w14:textId="77777777" w:rsidTr="00AA2BB9">
        <w:trPr>
          <w:trHeight w:val="493"/>
        </w:trPr>
        <w:tc>
          <w:tcPr>
            <w:tcW w:w="250" w:type="dxa"/>
            <w:tcBorders>
              <w:left w:val="double" w:sz="4" w:space="0" w:color="auto"/>
            </w:tcBorders>
            <w:vAlign w:val="center"/>
          </w:tcPr>
          <w:p w14:paraId="6DC37E38" w14:textId="77777777" w:rsidR="00AA2BB9" w:rsidRPr="00AA2BB9" w:rsidRDefault="00AA2BB9" w:rsidP="00AA2BB9">
            <w:pPr>
              <w:pStyle w:val="HTML-oblikovano"/>
              <w:rPr>
                <w:rFonts w:ascii="Arial" w:hAnsi="Arial" w:cs="Arial"/>
                <w:sz w:val="13"/>
                <w:szCs w:val="13"/>
              </w:rPr>
            </w:pPr>
          </w:p>
        </w:tc>
        <w:tc>
          <w:tcPr>
            <w:tcW w:w="290" w:type="dxa"/>
            <w:vAlign w:val="center"/>
          </w:tcPr>
          <w:p w14:paraId="7FCE1A9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14:paraId="20DECA3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14:paraId="1E00F5E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14:paraId="717FC17B" w14:textId="77777777" w:rsidTr="00AA2BB9">
        <w:trPr>
          <w:trHeight w:val="536"/>
        </w:trPr>
        <w:tc>
          <w:tcPr>
            <w:tcW w:w="250" w:type="dxa"/>
            <w:tcBorders>
              <w:left w:val="double" w:sz="4" w:space="0" w:color="auto"/>
            </w:tcBorders>
            <w:shd w:val="clear" w:color="auto" w:fill="E6E6E6"/>
            <w:vAlign w:val="center"/>
          </w:tcPr>
          <w:p w14:paraId="134F37B3"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14:paraId="61187C7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14:paraId="036C6C34"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14:paraId="5C4D9D62" w14:textId="77777777" w:rsidTr="00AA2BB9">
        <w:trPr>
          <w:trHeight w:val="652"/>
        </w:trPr>
        <w:tc>
          <w:tcPr>
            <w:tcW w:w="250" w:type="dxa"/>
            <w:tcBorders>
              <w:left w:val="double" w:sz="4" w:space="0" w:color="auto"/>
            </w:tcBorders>
            <w:shd w:val="clear" w:color="auto" w:fill="E6E6E6"/>
            <w:vAlign w:val="center"/>
          </w:tcPr>
          <w:p w14:paraId="4D2E8D89"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14:paraId="0DF8925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14:paraId="1413F29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14:paraId="46DA507D" w14:textId="77777777" w:rsidTr="00AA2BB9">
        <w:trPr>
          <w:trHeight w:val="355"/>
        </w:trPr>
        <w:tc>
          <w:tcPr>
            <w:tcW w:w="250" w:type="dxa"/>
            <w:tcBorders>
              <w:left w:val="double" w:sz="4" w:space="0" w:color="auto"/>
            </w:tcBorders>
            <w:shd w:val="clear" w:color="auto" w:fill="E6E6E6"/>
            <w:vAlign w:val="center"/>
          </w:tcPr>
          <w:p w14:paraId="289BAA58"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14:paraId="76E2C17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14:paraId="7424E7B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14:paraId="77D70071" w14:textId="77777777" w:rsidTr="00AA2BB9">
        <w:trPr>
          <w:trHeight w:val="534"/>
        </w:trPr>
        <w:tc>
          <w:tcPr>
            <w:tcW w:w="250" w:type="dxa"/>
            <w:tcBorders>
              <w:left w:val="double" w:sz="4" w:space="0" w:color="auto"/>
            </w:tcBorders>
            <w:shd w:val="clear" w:color="auto" w:fill="E6E6E6"/>
            <w:vAlign w:val="center"/>
          </w:tcPr>
          <w:p w14:paraId="404EB2BD"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14:paraId="262BC2A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14:paraId="0C6811D1" w14:textId="77777777" w:rsidTr="00AA2BB9">
        <w:trPr>
          <w:trHeight w:val="155"/>
        </w:trPr>
        <w:tc>
          <w:tcPr>
            <w:tcW w:w="250" w:type="dxa"/>
            <w:tcBorders>
              <w:left w:val="double" w:sz="4" w:space="0" w:color="auto"/>
            </w:tcBorders>
            <w:vAlign w:val="center"/>
          </w:tcPr>
          <w:p w14:paraId="0E38DA5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61D665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14:paraId="20ECFC6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14:paraId="3E9C474C" w14:textId="77777777"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14:paraId="0AF8E6C7" w14:textId="77777777" w:rsidTr="00AA2BB9">
        <w:trPr>
          <w:trHeight w:val="167"/>
        </w:trPr>
        <w:tc>
          <w:tcPr>
            <w:tcW w:w="250" w:type="dxa"/>
            <w:tcBorders>
              <w:left w:val="double" w:sz="4" w:space="0" w:color="auto"/>
            </w:tcBorders>
            <w:vAlign w:val="center"/>
          </w:tcPr>
          <w:p w14:paraId="0F80454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6EECA8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14:paraId="51DB6731"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14:paraId="6912A2B5" w14:textId="77777777"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14:paraId="10AE60C7" w14:textId="77777777" w:rsidTr="00AA2BB9">
        <w:trPr>
          <w:trHeight w:val="136"/>
        </w:trPr>
        <w:tc>
          <w:tcPr>
            <w:tcW w:w="250" w:type="dxa"/>
            <w:tcBorders>
              <w:left w:val="double" w:sz="4" w:space="0" w:color="auto"/>
            </w:tcBorders>
            <w:vAlign w:val="center"/>
          </w:tcPr>
          <w:p w14:paraId="09BA1EC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43BCB3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14:paraId="44F0517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14:paraId="52729441"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14:paraId="1BCDE344" w14:textId="77777777" w:rsidTr="00AA2BB9">
        <w:trPr>
          <w:trHeight w:val="560"/>
        </w:trPr>
        <w:tc>
          <w:tcPr>
            <w:tcW w:w="250" w:type="dxa"/>
            <w:tcBorders>
              <w:left w:val="double" w:sz="4" w:space="0" w:color="auto"/>
            </w:tcBorders>
            <w:shd w:val="clear" w:color="auto" w:fill="E6E6E6"/>
            <w:vAlign w:val="center"/>
          </w:tcPr>
          <w:p w14:paraId="0CC359A2"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14:paraId="3D525D31" w14:textId="77777777"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14:paraId="21F3E407" w14:textId="77777777" w:rsidTr="00AA2BB9">
        <w:trPr>
          <w:trHeight w:val="350"/>
        </w:trPr>
        <w:tc>
          <w:tcPr>
            <w:tcW w:w="250" w:type="dxa"/>
            <w:tcBorders>
              <w:left w:val="double" w:sz="4" w:space="0" w:color="auto"/>
            </w:tcBorders>
            <w:vAlign w:val="center"/>
          </w:tcPr>
          <w:p w14:paraId="44945F9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0B245DC2"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14:paraId="0D2D818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14:paraId="25CF6F7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14:paraId="0FD44A30" w14:textId="77777777" w:rsidTr="00AA2BB9">
        <w:trPr>
          <w:trHeight w:val="346"/>
        </w:trPr>
        <w:tc>
          <w:tcPr>
            <w:tcW w:w="250" w:type="dxa"/>
            <w:tcBorders>
              <w:left w:val="double" w:sz="4" w:space="0" w:color="auto"/>
            </w:tcBorders>
            <w:vAlign w:val="center"/>
          </w:tcPr>
          <w:p w14:paraId="247F921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D1398D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14:paraId="03DBB4A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14:paraId="1EADE26E"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14:paraId="18F0CEC2" w14:textId="77777777" w:rsidTr="00AA2BB9">
        <w:trPr>
          <w:trHeight w:val="343"/>
        </w:trPr>
        <w:tc>
          <w:tcPr>
            <w:tcW w:w="250" w:type="dxa"/>
            <w:tcBorders>
              <w:left w:val="double" w:sz="4" w:space="0" w:color="auto"/>
            </w:tcBorders>
            <w:vAlign w:val="center"/>
          </w:tcPr>
          <w:p w14:paraId="5E2EDE11"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70A08B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14:paraId="66FD4CD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14:paraId="1E78BCD4"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14:paraId="0EEC33D7" w14:textId="77777777" w:rsidTr="00AA2BB9">
        <w:trPr>
          <w:trHeight w:val="366"/>
        </w:trPr>
        <w:tc>
          <w:tcPr>
            <w:tcW w:w="250" w:type="dxa"/>
            <w:tcBorders>
              <w:left w:val="double" w:sz="4" w:space="0" w:color="auto"/>
            </w:tcBorders>
            <w:vAlign w:val="center"/>
          </w:tcPr>
          <w:p w14:paraId="6938B5B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FA084D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14:paraId="0C146DD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14:paraId="06C6AD1F"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14:paraId="59321E5B" w14:textId="77777777" w:rsidTr="00AA2BB9">
        <w:trPr>
          <w:trHeight w:val="334"/>
        </w:trPr>
        <w:tc>
          <w:tcPr>
            <w:tcW w:w="250" w:type="dxa"/>
            <w:tcBorders>
              <w:left w:val="double" w:sz="4" w:space="0" w:color="auto"/>
            </w:tcBorders>
            <w:vAlign w:val="center"/>
          </w:tcPr>
          <w:p w14:paraId="168D6DB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AB6B83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14:paraId="5EC5A1F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14:paraId="5EE38354"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14:paraId="1B8FD4AE" w14:textId="77777777" w:rsidTr="00AA2BB9">
        <w:trPr>
          <w:trHeight w:val="348"/>
        </w:trPr>
        <w:tc>
          <w:tcPr>
            <w:tcW w:w="250" w:type="dxa"/>
            <w:tcBorders>
              <w:left w:val="double" w:sz="4" w:space="0" w:color="auto"/>
            </w:tcBorders>
            <w:vAlign w:val="center"/>
          </w:tcPr>
          <w:p w14:paraId="72C3780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FE07EC2"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14:paraId="726BA6A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14:paraId="26E43346"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14:paraId="15EDB8AC" w14:textId="77777777" w:rsidTr="00AA2BB9">
        <w:trPr>
          <w:trHeight w:val="365"/>
        </w:trPr>
        <w:tc>
          <w:tcPr>
            <w:tcW w:w="250" w:type="dxa"/>
            <w:tcBorders>
              <w:left w:val="double" w:sz="4" w:space="0" w:color="auto"/>
            </w:tcBorders>
            <w:shd w:val="clear" w:color="auto" w:fill="E6E6E6"/>
            <w:vAlign w:val="center"/>
          </w:tcPr>
          <w:p w14:paraId="77DEDF4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14:paraId="3C29100C"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14:paraId="0E596112" w14:textId="77777777"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14:paraId="6200229A" w14:textId="77777777" w:rsidTr="00AA2BB9">
        <w:trPr>
          <w:trHeight w:val="522"/>
        </w:trPr>
        <w:tc>
          <w:tcPr>
            <w:tcW w:w="250" w:type="dxa"/>
            <w:tcBorders>
              <w:left w:val="double" w:sz="4" w:space="0" w:color="auto"/>
              <w:bottom w:val="double" w:sz="4" w:space="0" w:color="auto"/>
            </w:tcBorders>
            <w:shd w:val="clear" w:color="auto" w:fill="E6E6E6"/>
            <w:vAlign w:val="center"/>
          </w:tcPr>
          <w:p w14:paraId="5BD25CC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14:paraId="303D096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14:paraId="309F1547" w14:textId="77777777"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14:paraId="3A3C57AB" w14:textId="77777777" w:rsidR="00C23128" w:rsidRPr="00AA2BB9" w:rsidRDefault="00C23128" w:rsidP="00C23128">
      <w:pPr>
        <w:jc w:val="both"/>
        <w:rPr>
          <w:rFonts w:cs="Arial"/>
          <w:b/>
          <w:sz w:val="16"/>
          <w:szCs w:val="16"/>
        </w:rPr>
      </w:pPr>
    </w:p>
    <w:p w14:paraId="37FC2046" w14:textId="77777777"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55CC" w14:textId="77777777" w:rsidR="00073723" w:rsidRDefault="00073723" w:rsidP="007450B5">
      <w:r>
        <w:separator/>
      </w:r>
    </w:p>
  </w:endnote>
  <w:endnote w:type="continuationSeparator" w:id="0">
    <w:p w14:paraId="76013549" w14:textId="77777777" w:rsidR="00073723" w:rsidRDefault="00073723"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BBA7" w14:textId="77777777" w:rsidR="00073723" w:rsidRDefault="00073723" w:rsidP="007450B5">
      <w:r>
        <w:separator/>
      </w:r>
    </w:p>
  </w:footnote>
  <w:footnote w:type="continuationSeparator" w:id="0">
    <w:p w14:paraId="09E445EB" w14:textId="77777777" w:rsidR="00073723" w:rsidRDefault="00073723"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cumentProtection w:formatting="1" w:enforcement="1" w:cryptProviderType="rsaAES" w:cryptAlgorithmClass="hash" w:cryptAlgorithmType="typeAny" w:cryptAlgorithmSid="14" w:cryptSpinCount="100000" w:hash="U5ozvp5crf3XdC5ziygzwZUKVW77XyZUx84tGEu2u3ZwSNGKq3JMeg3lgV4kKIgn2O+jdhVkExtXXGJpPihWXg==" w:salt="L57kMx9iATEJgNPgWneCpQ=="/>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457A"/>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5D8A"/>
    <w:rsid w:val="00F767EF"/>
    <w:rsid w:val="00F81DCA"/>
    <w:rsid w:val="00F82F8F"/>
    <w:rsid w:val="00F84F47"/>
    <w:rsid w:val="00F87F36"/>
    <w:rsid w:val="00F96B81"/>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AF8FB2E"/>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2.xml"/><Relationship Id="rId95" Type="http://schemas.openxmlformats.org/officeDocument/2006/relationships/image" Target="media/image32.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5.xml"/><Relationship Id="rId98" Type="http://schemas.openxmlformats.org/officeDocument/2006/relationships/control" Target="activeX/activeX58.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63CE-F687-4400-A42F-D9E92F5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1</TotalTime>
  <Pages>6</Pages>
  <Words>3685</Words>
  <Characters>21005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admin vrtec-ledina.si</cp:lastModifiedBy>
  <cp:revision>2</cp:revision>
  <cp:lastPrinted>2021-01-25T08:54:00Z</cp:lastPrinted>
  <dcterms:created xsi:type="dcterms:W3CDTF">2021-01-26T08:34:00Z</dcterms:created>
  <dcterms:modified xsi:type="dcterms:W3CDTF">2021-01-26T08:34:00Z</dcterms:modified>
</cp:coreProperties>
</file>